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4A0" w:firstRow="1" w:lastRow="0" w:firstColumn="1" w:lastColumn="0" w:noHBand="0" w:noVBand="1"/>
      </w:tblPr>
      <w:tblGrid>
        <w:gridCol w:w="4772"/>
        <w:gridCol w:w="3010"/>
        <w:gridCol w:w="2381"/>
      </w:tblGrid>
      <w:tr w:rsidR="00E10B1B" w:rsidTr="00C66471">
        <w:trPr>
          <w:trHeight w:val="1950"/>
          <w:jc w:val="center"/>
        </w:trPr>
        <w:tc>
          <w:tcPr>
            <w:tcW w:w="7782" w:type="dxa"/>
            <w:gridSpan w:val="2"/>
            <w:tcBorders>
              <w:top w:val="single" w:sz="12" w:space="0" w:color="auto"/>
              <w:left w:val="single" w:sz="12" w:space="0" w:color="auto"/>
              <w:bottom w:val="single" w:sz="12" w:space="0" w:color="auto"/>
              <w:right w:val="single" w:sz="12" w:space="0" w:color="auto"/>
            </w:tcBorders>
            <w:shd w:val="clear" w:color="auto" w:fill="auto"/>
          </w:tcPr>
          <w:p w:rsidR="00E10B1B" w:rsidRPr="00247BBE" w:rsidRDefault="00E10B1B" w:rsidP="00C66471">
            <w:pPr>
              <w:spacing w:before="240"/>
              <w:jc w:val="center"/>
              <w:rPr>
                <w:rFonts w:ascii="Times New Roman" w:hAnsi="Times New Roman"/>
                <w:b/>
                <w:color w:val="244061"/>
                <w:sz w:val="36"/>
                <w:szCs w:val="36"/>
              </w:rPr>
            </w:pPr>
            <w:r w:rsidRPr="00247BBE">
              <w:rPr>
                <w:rFonts w:ascii="Times New Roman" w:hAnsi="Times New Roman"/>
                <w:b/>
                <w:color w:val="244061"/>
                <w:sz w:val="36"/>
                <w:szCs w:val="36"/>
              </w:rPr>
              <w:t>NORTHAMPTON POLICE DEPARTMENT</w:t>
            </w:r>
          </w:p>
          <w:p w:rsidR="00E10B1B" w:rsidRDefault="00E10B1B" w:rsidP="00C66471">
            <w:pPr>
              <w:spacing w:before="240"/>
              <w:jc w:val="center"/>
              <w:rPr>
                <w:rFonts w:ascii="Times New Roman" w:hAnsi="Times New Roman"/>
                <w:b/>
                <w:color w:val="244061"/>
                <w:sz w:val="36"/>
                <w:szCs w:val="36"/>
              </w:rPr>
            </w:pPr>
            <w:r w:rsidRPr="00974E3A">
              <w:rPr>
                <w:rFonts w:ascii="Times New Roman" w:hAnsi="Times New Roman"/>
                <w:b/>
                <w:color w:val="244061"/>
                <w:sz w:val="36"/>
                <w:szCs w:val="36"/>
              </w:rPr>
              <w:t>Administration &amp; Operations Manual</w:t>
            </w:r>
          </w:p>
          <w:p w:rsidR="00E10B1B" w:rsidRPr="00611F24" w:rsidRDefault="00E10B1B" w:rsidP="00C66471">
            <w:pPr>
              <w:spacing w:before="240"/>
              <w:jc w:val="center"/>
              <w:rPr>
                <w:rFonts w:ascii="Times New Roman" w:hAnsi="Times New Roman"/>
                <w:b/>
                <w:color w:val="244061"/>
                <w:sz w:val="2"/>
                <w:szCs w:val="2"/>
              </w:rPr>
            </w:pPr>
          </w:p>
          <w:p w:rsidR="00E10B1B" w:rsidRPr="00247BBE" w:rsidRDefault="00E10B1B" w:rsidP="00C66471">
            <w:pPr>
              <w:spacing w:before="240"/>
              <w:jc w:val="center"/>
              <w:rPr>
                <w:rFonts w:ascii="Times New Roman" w:hAnsi="Times New Roman"/>
                <w:b/>
                <w:color w:val="244061"/>
                <w:sz w:val="2"/>
                <w:szCs w:val="2"/>
              </w:rPr>
            </w:pPr>
          </w:p>
        </w:tc>
        <w:tc>
          <w:tcPr>
            <w:tcW w:w="2381" w:type="dxa"/>
            <w:tcBorders>
              <w:top w:val="single" w:sz="12" w:space="0" w:color="auto"/>
              <w:left w:val="single" w:sz="12" w:space="0" w:color="auto"/>
              <w:bottom w:val="single" w:sz="12" w:space="0" w:color="auto"/>
              <w:right w:val="single" w:sz="12" w:space="0" w:color="auto"/>
            </w:tcBorders>
            <w:shd w:val="clear" w:color="auto" w:fill="auto"/>
          </w:tcPr>
          <w:p w:rsidR="00E10B1B" w:rsidRPr="00974E3A" w:rsidRDefault="00544CC2" w:rsidP="00C66471">
            <w:pPr>
              <w:spacing w:before="240"/>
              <w:jc w:val="center"/>
              <w:rPr>
                <w:rFonts w:ascii="Times New Roman" w:hAnsi="Times New Roman"/>
                <w:b/>
                <w:color w:val="244061"/>
                <w:sz w:val="48"/>
                <w:szCs w:val="48"/>
              </w:rPr>
            </w:pPr>
            <w:r w:rsidRPr="00974E3A">
              <w:rPr>
                <w:rFonts w:ascii="Times New Roman" w:hAnsi="Times New Roman"/>
                <w:b/>
                <w:noProof/>
                <w:color w:val="244061"/>
                <w:sz w:val="48"/>
                <w:szCs w:val="48"/>
              </w:rPr>
              <w:drawing>
                <wp:inline distT="0" distB="0" distL="0" distR="0">
                  <wp:extent cx="847725" cy="952500"/>
                  <wp:effectExtent l="0" t="0" r="0" b="0"/>
                  <wp:docPr id="2" name="Picture 2" descr="d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952500"/>
                          </a:xfrm>
                          <a:prstGeom prst="rect">
                            <a:avLst/>
                          </a:prstGeom>
                          <a:noFill/>
                          <a:ln>
                            <a:noFill/>
                          </a:ln>
                        </pic:spPr>
                      </pic:pic>
                    </a:graphicData>
                  </a:graphic>
                </wp:inline>
              </w:drawing>
            </w:r>
          </w:p>
        </w:tc>
      </w:tr>
      <w:tr w:rsidR="00E10B1B" w:rsidTr="00C66471">
        <w:trPr>
          <w:trHeight w:val="432"/>
          <w:jc w:val="center"/>
        </w:trPr>
        <w:tc>
          <w:tcPr>
            <w:tcW w:w="7782" w:type="dxa"/>
            <w:gridSpan w:val="2"/>
            <w:tcBorders>
              <w:top w:val="single" w:sz="12" w:space="0" w:color="auto"/>
              <w:left w:val="single" w:sz="12" w:space="0" w:color="auto"/>
              <w:bottom w:val="single" w:sz="12" w:space="0" w:color="auto"/>
              <w:right w:val="single" w:sz="12" w:space="0" w:color="auto"/>
            </w:tcBorders>
            <w:shd w:val="clear" w:color="auto" w:fill="auto"/>
          </w:tcPr>
          <w:p w:rsidR="00E10B1B" w:rsidRPr="00247BBE" w:rsidRDefault="00E10B1B" w:rsidP="008468A2">
            <w:pPr>
              <w:spacing w:before="120" w:line="360" w:lineRule="auto"/>
              <w:jc w:val="center"/>
              <w:rPr>
                <w:rFonts w:ascii="Times New Roman" w:hAnsi="Times New Roman"/>
                <w:sz w:val="36"/>
                <w:szCs w:val="36"/>
              </w:rPr>
            </w:pPr>
            <w:r w:rsidRPr="00892062">
              <w:rPr>
                <w:rFonts w:ascii="Times New Roman" w:hAnsi="Times New Roman"/>
                <w:b/>
                <w:sz w:val="36"/>
                <w:szCs w:val="36"/>
              </w:rPr>
              <w:t>Policy:</w:t>
            </w:r>
            <w:r>
              <w:rPr>
                <w:rFonts w:ascii="Times New Roman" w:hAnsi="Times New Roman"/>
                <w:b/>
                <w:sz w:val="36"/>
                <w:szCs w:val="36"/>
              </w:rPr>
              <w:t xml:space="preserve"> Recording &amp; Photographing of Police Officers</w:t>
            </w:r>
            <w:r w:rsidRPr="00247BBE">
              <w:rPr>
                <w:rFonts w:ascii="Times New Roman" w:hAnsi="Times New Roman"/>
                <w:sz w:val="36"/>
                <w:szCs w:val="36"/>
              </w:rPr>
              <w:t xml:space="preserve">   </w:t>
            </w:r>
          </w:p>
        </w:tc>
        <w:tc>
          <w:tcPr>
            <w:tcW w:w="2381" w:type="dxa"/>
            <w:tcBorders>
              <w:top w:val="single" w:sz="12" w:space="0" w:color="auto"/>
              <w:left w:val="single" w:sz="12" w:space="0" w:color="auto"/>
              <w:bottom w:val="single" w:sz="12" w:space="0" w:color="auto"/>
              <w:right w:val="single" w:sz="12" w:space="0" w:color="auto"/>
            </w:tcBorders>
            <w:shd w:val="clear" w:color="auto" w:fill="auto"/>
          </w:tcPr>
          <w:p w:rsidR="00E10B1B" w:rsidRPr="00247BBE" w:rsidRDefault="00E10B1B" w:rsidP="00C66471">
            <w:pPr>
              <w:spacing w:before="240"/>
              <w:jc w:val="center"/>
              <w:rPr>
                <w:rFonts w:ascii="Times New Roman" w:hAnsi="Times New Roman"/>
                <w:sz w:val="36"/>
                <w:szCs w:val="36"/>
              </w:rPr>
            </w:pPr>
            <w:r w:rsidRPr="00892062">
              <w:rPr>
                <w:rFonts w:ascii="Times New Roman" w:hAnsi="Times New Roman"/>
                <w:b/>
                <w:sz w:val="36"/>
                <w:szCs w:val="36"/>
              </w:rPr>
              <w:t>AOM:</w:t>
            </w:r>
            <w:r>
              <w:rPr>
                <w:rFonts w:ascii="Times New Roman" w:hAnsi="Times New Roman"/>
                <w:b/>
                <w:sz w:val="36"/>
                <w:szCs w:val="36"/>
              </w:rPr>
              <w:t xml:space="preserve"> P-249</w:t>
            </w:r>
            <w:r w:rsidRPr="00247BBE">
              <w:rPr>
                <w:rFonts w:ascii="Times New Roman" w:hAnsi="Times New Roman"/>
                <w:sz w:val="36"/>
                <w:szCs w:val="36"/>
              </w:rPr>
              <w:t xml:space="preserve"> </w:t>
            </w:r>
          </w:p>
        </w:tc>
      </w:tr>
      <w:tr w:rsidR="00E10B1B" w:rsidTr="00C66471">
        <w:trPr>
          <w:trHeight w:val="1140"/>
          <w:jc w:val="center"/>
        </w:trPr>
        <w:tc>
          <w:tcPr>
            <w:tcW w:w="7782" w:type="dxa"/>
            <w:gridSpan w:val="2"/>
            <w:tcBorders>
              <w:top w:val="single" w:sz="12" w:space="0" w:color="auto"/>
              <w:left w:val="single" w:sz="12" w:space="0" w:color="auto"/>
              <w:bottom w:val="single" w:sz="12" w:space="0" w:color="auto"/>
              <w:right w:val="single" w:sz="12" w:space="0" w:color="auto"/>
            </w:tcBorders>
            <w:shd w:val="clear" w:color="auto" w:fill="auto"/>
          </w:tcPr>
          <w:p w:rsidR="00E10B1B" w:rsidRPr="00091667" w:rsidRDefault="00E10B1B" w:rsidP="00C66471">
            <w:pPr>
              <w:jc w:val="center"/>
              <w:rPr>
                <w:rFonts w:ascii="Times New Roman" w:hAnsi="Times New Roman"/>
                <w:szCs w:val="28"/>
              </w:rPr>
            </w:pPr>
            <w:r w:rsidRPr="00091667">
              <w:rPr>
                <w:rFonts w:ascii="Times New Roman" w:hAnsi="Times New Roman"/>
                <w:szCs w:val="28"/>
              </w:rPr>
              <w:t xml:space="preserve">Massachusetts Police Accreditation </w:t>
            </w:r>
          </w:p>
          <w:p w:rsidR="00E10B1B" w:rsidRPr="00091667" w:rsidRDefault="00E10B1B" w:rsidP="00C66471">
            <w:pPr>
              <w:jc w:val="center"/>
              <w:rPr>
                <w:rFonts w:ascii="Times New Roman" w:hAnsi="Times New Roman"/>
                <w:sz w:val="24"/>
                <w:szCs w:val="24"/>
              </w:rPr>
            </w:pPr>
            <w:r w:rsidRPr="00091667">
              <w:rPr>
                <w:rFonts w:ascii="Times New Roman" w:hAnsi="Times New Roman"/>
                <w:sz w:val="24"/>
                <w:szCs w:val="24"/>
              </w:rPr>
              <w:t>Standards</w:t>
            </w:r>
            <w:r w:rsidRPr="00091667">
              <w:rPr>
                <w:rFonts w:ascii="Times New Roman" w:hAnsi="Times New Roman"/>
                <w:szCs w:val="28"/>
              </w:rPr>
              <w:t xml:space="preserve"> </w:t>
            </w:r>
            <w:r w:rsidRPr="00091667">
              <w:rPr>
                <w:rFonts w:ascii="Times New Roman" w:hAnsi="Times New Roman"/>
                <w:sz w:val="24"/>
                <w:szCs w:val="24"/>
              </w:rPr>
              <w:t xml:space="preserve">Referenced: </w:t>
            </w:r>
          </w:p>
          <w:p w:rsidR="00E10B1B" w:rsidRPr="00BA2B27" w:rsidRDefault="00E10B1B" w:rsidP="00C66471">
            <w:pPr>
              <w:rPr>
                <w:rFonts w:ascii="Times New Roman" w:hAnsi="Times New Roman"/>
                <w:sz w:val="2"/>
                <w:szCs w:val="2"/>
              </w:rPr>
            </w:pPr>
          </w:p>
          <w:p w:rsidR="00E10B1B" w:rsidRPr="00A12ACE" w:rsidRDefault="00E10B1B" w:rsidP="00C66471">
            <w:pPr>
              <w:rPr>
                <w:sz w:val="2"/>
                <w:szCs w:val="2"/>
              </w:rPr>
            </w:pPr>
          </w:p>
        </w:tc>
        <w:tc>
          <w:tcPr>
            <w:tcW w:w="2381" w:type="dxa"/>
            <w:tcBorders>
              <w:top w:val="single" w:sz="12" w:space="0" w:color="auto"/>
              <w:left w:val="single" w:sz="12" w:space="0" w:color="auto"/>
              <w:bottom w:val="single" w:sz="12" w:space="0" w:color="auto"/>
              <w:right w:val="single" w:sz="12" w:space="0" w:color="auto"/>
            </w:tcBorders>
            <w:shd w:val="clear" w:color="auto" w:fill="auto"/>
          </w:tcPr>
          <w:p w:rsidR="00E10B1B" w:rsidRPr="00974E3A" w:rsidRDefault="00E10B1B" w:rsidP="00C66471">
            <w:pPr>
              <w:jc w:val="center"/>
              <w:rPr>
                <w:rFonts w:ascii="Times New Roman" w:hAnsi="Times New Roman"/>
                <w:sz w:val="24"/>
                <w:szCs w:val="24"/>
              </w:rPr>
            </w:pPr>
            <w:r w:rsidRPr="00974E3A">
              <w:rPr>
                <w:rFonts w:ascii="Times New Roman" w:hAnsi="Times New Roman"/>
                <w:sz w:val="24"/>
                <w:szCs w:val="24"/>
              </w:rPr>
              <w:t>Issuing Authority</w:t>
            </w:r>
          </w:p>
          <w:p w:rsidR="00E10B1B" w:rsidRPr="00974E3A" w:rsidRDefault="00E10B1B" w:rsidP="00C66471">
            <w:pPr>
              <w:rPr>
                <w:rFonts w:ascii="Times New Roman" w:hAnsi="Times New Roman"/>
                <w:sz w:val="24"/>
                <w:szCs w:val="24"/>
              </w:rPr>
            </w:pPr>
            <w:r w:rsidRPr="00974E3A">
              <w:rPr>
                <w:rFonts w:ascii="Times New Roman" w:hAnsi="Times New Roman"/>
                <w:sz w:val="24"/>
                <w:szCs w:val="24"/>
              </w:rPr>
              <w:pict>
                <v:rect id="_x0000_i1025" style="width:0;height:1.5pt" o:hralign="center" o:hrstd="t" o:hr="t" fillcolor="#a0a0a0" stroked="f"/>
              </w:pict>
            </w:r>
          </w:p>
          <w:p w:rsidR="00E10B1B" w:rsidRPr="00974E3A" w:rsidRDefault="00E10B1B" w:rsidP="00C66471">
            <w:pPr>
              <w:jc w:val="center"/>
              <w:rPr>
                <w:rFonts w:ascii="Times New Roman" w:hAnsi="Times New Roman"/>
                <w:sz w:val="24"/>
                <w:szCs w:val="24"/>
              </w:rPr>
            </w:pPr>
            <w:r w:rsidRPr="00974E3A">
              <w:rPr>
                <w:rFonts w:ascii="Times New Roman" w:hAnsi="Times New Roman"/>
                <w:sz w:val="24"/>
                <w:szCs w:val="24"/>
              </w:rPr>
              <w:t>Jody Kasper</w:t>
            </w:r>
          </w:p>
          <w:p w:rsidR="00E10B1B" w:rsidRPr="00974E3A" w:rsidRDefault="00E10B1B" w:rsidP="00C66471">
            <w:pPr>
              <w:jc w:val="center"/>
              <w:rPr>
                <w:rFonts w:ascii="Times New Roman" w:hAnsi="Times New Roman"/>
                <w:sz w:val="24"/>
                <w:szCs w:val="24"/>
              </w:rPr>
            </w:pPr>
            <w:r w:rsidRPr="00974E3A">
              <w:rPr>
                <w:rFonts w:ascii="Times New Roman" w:hAnsi="Times New Roman"/>
                <w:sz w:val="24"/>
                <w:szCs w:val="24"/>
              </w:rPr>
              <w:t>Chief of Police</w:t>
            </w:r>
          </w:p>
          <w:p w:rsidR="00E10B1B" w:rsidRPr="00247BBE" w:rsidRDefault="00E10B1B" w:rsidP="00C66471">
            <w:pPr>
              <w:jc w:val="center"/>
              <w:rPr>
                <w:sz w:val="2"/>
                <w:szCs w:val="2"/>
              </w:rPr>
            </w:pPr>
          </w:p>
        </w:tc>
      </w:tr>
      <w:tr w:rsidR="00E10B1B" w:rsidTr="00C66471">
        <w:trPr>
          <w:trHeight w:val="933"/>
          <w:jc w:val="center"/>
        </w:trPr>
        <w:tc>
          <w:tcPr>
            <w:tcW w:w="4772" w:type="dxa"/>
            <w:tcBorders>
              <w:top w:val="single" w:sz="12" w:space="0" w:color="auto"/>
              <w:left w:val="single" w:sz="12" w:space="0" w:color="auto"/>
              <w:bottom w:val="single" w:sz="12" w:space="0" w:color="auto"/>
              <w:right w:val="single" w:sz="12" w:space="0" w:color="auto"/>
            </w:tcBorders>
            <w:shd w:val="clear" w:color="auto" w:fill="auto"/>
          </w:tcPr>
          <w:p w:rsidR="00E10B1B" w:rsidRPr="00E10B1B" w:rsidRDefault="00E10B1B" w:rsidP="00C66471">
            <w:pPr>
              <w:rPr>
                <w:rFonts w:ascii="Times New Roman" w:hAnsi="Times New Roman"/>
                <w:sz w:val="24"/>
                <w:szCs w:val="24"/>
              </w:rPr>
            </w:pPr>
            <w:r w:rsidRPr="007260A8">
              <w:rPr>
                <w:rFonts w:ascii="Times New Roman" w:hAnsi="Times New Roman"/>
                <w:b/>
                <w:sz w:val="24"/>
                <w:szCs w:val="24"/>
              </w:rPr>
              <w:t>Dissemination Date:</w:t>
            </w:r>
            <w:r>
              <w:rPr>
                <w:rFonts w:ascii="Times New Roman" w:hAnsi="Times New Roman"/>
                <w:b/>
                <w:sz w:val="24"/>
                <w:szCs w:val="24"/>
              </w:rPr>
              <w:t xml:space="preserve"> </w:t>
            </w:r>
            <w:r>
              <w:rPr>
                <w:rFonts w:ascii="Times New Roman" w:hAnsi="Times New Roman"/>
                <w:sz w:val="24"/>
                <w:szCs w:val="24"/>
              </w:rPr>
              <w:t>4/11/2013</w:t>
            </w:r>
          </w:p>
          <w:p w:rsidR="00E10B1B" w:rsidRPr="00974E3A" w:rsidRDefault="00E10B1B" w:rsidP="00C66471">
            <w:pPr>
              <w:rPr>
                <w:rFonts w:ascii="Times New Roman" w:hAnsi="Times New Roman"/>
                <w:sz w:val="24"/>
                <w:szCs w:val="24"/>
              </w:rPr>
            </w:pPr>
          </w:p>
          <w:p w:rsidR="00E10B1B" w:rsidRPr="00E10B1B" w:rsidRDefault="00E10B1B" w:rsidP="00C66471">
            <w:pPr>
              <w:ind w:right="255"/>
              <w:rPr>
                <w:rFonts w:ascii="Times New Roman" w:hAnsi="Times New Roman"/>
                <w:sz w:val="24"/>
                <w:szCs w:val="24"/>
              </w:rPr>
            </w:pPr>
            <w:r w:rsidRPr="007260A8">
              <w:rPr>
                <w:rFonts w:ascii="Times New Roman" w:hAnsi="Times New Roman"/>
                <w:b/>
                <w:sz w:val="24"/>
                <w:szCs w:val="24"/>
              </w:rPr>
              <w:t>Effective Date:</w:t>
            </w:r>
            <w:r>
              <w:rPr>
                <w:rFonts w:ascii="Times New Roman" w:hAnsi="Times New Roman"/>
                <w:b/>
                <w:sz w:val="24"/>
                <w:szCs w:val="24"/>
              </w:rPr>
              <w:t xml:space="preserve"> </w:t>
            </w:r>
            <w:r>
              <w:rPr>
                <w:rFonts w:ascii="Times New Roman" w:hAnsi="Times New Roman"/>
                <w:sz w:val="24"/>
                <w:szCs w:val="24"/>
              </w:rPr>
              <w:t>4/11/2013</w:t>
            </w:r>
          </w:p>
          <w:p w:rsidR="00E10B1B" w:rsidRPr="00A12ACE" w:rsidRDefault="00E10B1B" w:rsidP="00C66471">
            <w:pPr>
              <w:ind w:right="255"/>
              <w:rPr>
                <w:sz w:val="2"/>
                <w:szCs w:val="2"/>
              </w:rPr>
            </w:pPr>
          </w:p>
        </w:tc>
        <w:tc>
          <w:tcPr>
            <w:tcW w:w="5391" w:type="dxa"/>
            <w:gridSpan w:val="2"/>
            <w:tcBorders>
              <w:top w:val="single" w:sz="12" w:space="0" w:color="auto"/>
              <w:left w:val="single" w:sz="12" w:space="0" w:color="auto"/>
              <w:bottom w:val="single" w:sz="12" w:space="0" w:color="auto"/>
              <w:right w:val="single" w:sz="12" w:space="0" w:color="auto"/>
            </w:tcBorders>
            <w:shd w:val="clear" w:color="auto" w:fill="auto"/>
          </w:tcPr>
          <w:p w:rsidR="00E10B1B" w:rsidRPr="007260A8" w:rsidRDefault="00E10B1B" w:rsidP="00C66471">
            <w:pPr>
              <w:rPr>
                <w:rFonts w:ascii="Times New Roman" w:hAnsi="Times New Roman"/>
                <w:b/>
                <w:sz w:val="24"/>
                <w:szCs w:val="24"/>
              </w:rPr>
            </w:pPr>
            <w:r w:rsidRPr="007260A8">
              <w:rPr>
                <w:rFonts w:ascii="Times New Roman" w:hAnsi="Times New Roman"/>
                <w:b/>
                <w:sz w:val="24"/>
                <w:szCs w:val="24"/>
              </w:rPr>
              <w:t>Amended:</w:t>
            </w:r>
          </w:p>
          <w:p w:rsidR="00E10B1B" w:rsidRPr="00974E3A" w:rsidRDefault="00E10B1B" w:rsidP="00C66471">
            <w:pPr>
              <w:rPr>
                <w:rFonts w:ascii="Times New Roman" w:hAnsi="Times New Roman"/>
                <w:sz w:val="24"/>
                <w:szCs w:val="24"/>
              </w:rPr>
            </w:pPr>
          </w:p>
          <w:p w:rsidR="00E10B1B" w:rsidRPr="00E10B1B" w:rsidRDefault="00E10B1B" w:rsidP="00C66471">
            <w:pPr>
              <w:rPr>
                <w:sz w:val="24"/>
                <w:szCs w:val="24"/>
              </w:rPr>
            </w:pPr>
            <w:r w:rsidRPr="007260A8">
              <w:rPr>
                <w:rFonts w:ascii="Times New Roman" w:hAnsi="Times New Roman"/>
                <w:b/>
                <w:sz w:val="24"/>
                <w:szCs w:val="24"/>
              </w:rPr>
              <w:t>Reviewed:</w:t>
            </w:r>
            <w:r>
              <w:rPr>
                <w:rFonts w:ascii="Times New Roman" w:hAnsi="Times New Roman"/>
                <w:b/>
                <w:sz w:val="24"/>
                <w:szCs w:val="24"/>
              </w:rPr>
              <w:t xml:space="preserve"> </w:t>
            </w:r>
            <w:r w:rsidR="00EE1E16">
              <w:rPr>
                <w:rFonts w:ascii="Times New Roman" w:hAnsi="Times New Roman"/>
                <w:sz w:val="24"/>
                <w:szCs w:val="24"/>
              </w:rPr>
              <w:t xml:space="preserve">4/14, 4/15, 4/16, 4/17, </w:t>
            </w:r>
            <w:r>
              <w:rPr>
                <w:rFonts w:ascii="Times New Roman" w:hAnsi="Times New Roman"/>
                <w:sz w:val="24"/>
                <w:szCs w:val="24"/>
              </w:rPr>
              <w:t>4/18</w:t>
            </w:r>
            <w:r w:rsidR="00544CC2">
              <w:rPr>
                <w:rFonts w:ascii="Times New Roman" w:hAnsi="Times New Roman"/>
                <w:sz w:val="24"/>
                <w:szCs w:val="24"/>
              </w:rPr>
              <w:t>, 4/19</w:t>
            </w:r>
            <w:bookmarkStart w:id="0" w:name="_GoBack"/>
            <w:bookmarkEnd w:id="0"/>
          </w:p>
        </w:tc>
      </w:tr>
    </w:tbl>
    <w:p w:rsidR="001F772B" w:rsidRDefault="001F772B" w:rsidP="001F772B">
      <w:pPr>
        <w:tabs>
          <w:tab w:val="left" w:pos="3435"/>
        </w:tabs>
      </w:pPr>
    </w:p>
    <w:p w:rsidR="001F772B" w:rsidRDefault="001F772B" w:rsidP="001F772B">
      <w:pPr>
        <w:tabs>
          <w:tab w:val="left" w:pos="3435"/>
        </w:tabs>
      </w:pPr>
    </w:p>
    <w:p w:rsidR="001F772B" w:rsidRDefault="001F772B" w:rsidP="001F772B">
      <w:pPr>
        <w:pStyle w:val="Heading1"/>
        <w:framePr w:hSpace="0" w:vSpace="0" w:wrap="auto" w:vAnchor="margin" w:yAlign="inline"/>
        <w:tabs>
          <w:tab w:val="clear" w:pos="1440"/>
        </w:tabs>
      </w:pPr>
      <w:bookmarkStart w:id="1" w:name="_Toc23065741"/>
      <w:r>
        <w:t>Introductory Discussion</w:t>
      </w:r>
      <w:bookmarkEnd w:id="1"/>
      <w:r w:rsidR="005D6A55">
        <w:t>:</w:t>
      </w:r>
    </w:p>
    <w:p w:rsidR="00875A4C" w:rsidRDefault="00875A4C" w:rsidP="001F772B"/>
    <w:p w:rsidR="001F772B" w:rsidRDefault="001F772B" w:rsidP="001F772B">
      <w:pPr>
        <w:ind w:left="720"/>
        <w:jc w:val="both"/>
      </w:pPr>
      <w:r>
        <w:t>A.</w:t>
      </w:r>
      <w:r w:rsidR="003D65A8">
        <w:t xml:space="preserve">  </w:t>
      </w:r>
      <w:r w:rsidR="00EC3508">
        <w:t xml:space="preserve">With the prevalence of digital and cell phone cameras in existence, it is common for police incidents to be photographed by citizens and media alike.  Officer safety, the protection of the suspect or person being detained, including his/her right to privacy, and the safety of onlookers are important factors that must be kept in mind.  </w:t>
      </w:r>
      <w:r w:rsidR="003D65A8">
        <w:t xml:space="preserve">The </w:t>
      </w:r>
      <w:r w:rsidR="00DB59C3">
        <w:t xml:space="preserve">Northampton Police Department recognizes that members of the general public have a First Amendment right to record police officers in the public discharge of their duties, and that the right to record is not limited to streets and sidewalks – it includes areas where individuals have a legal right to be present.  This includes, but is not limited to, an individual’s home or business, or other private property where the person has a right to be present, so long as their presence does not obstruct, hinder, delay, </w:t>
      </w:r>
      <w:r w:rsidR="00C64108">
        <w:t xml:space="preserve">jeopardize, </w:t>
      </w:r>
      <w:r w:rsidR="00DB59C3">
        <w:t xml:space="preserve">or threaten the safety </w:t>
      </w:r>
      <w:r w:rsidR="00C64108">
        <w:t xml:space="preserve">of any officer, suspect, witness, victim, or bystander; </w:t>
      </w:r>
      <w:r w:rsidR="00DB59C3">
        <w:t xml:space="preserve">or compromise the outcome of legitimate police actions and/or rescue efforts. Police Officers and Police Departments continue to face embarrassment and lawsuits when officers illegally interfere with persons who photograph or video record police officers in the performance of their duties.  </w:t>
      </w:r>
    </w:p>
    <w:p w:rsidR="001F772B" w:rsidRPr="002071B8" w:rsidRDefault="001F772B" w:rsidP="001F772B">
      <w:pPr>
        <w:rPr>
          <w:sz w:val="16"/>
          <w:szCs w:val="16"/>
        </w:rPr>
      </w:pPr>
    </w:p>
    <w:p w:rsidR="001F772B" w:rsidRPr="002071B8" w:rsidRDefault="001F772B" w:rsidP="001F772B">
      <w:pPr>
        <w:rPr>
          <w:sz w:val="16"/>
          <w:szCs w:val="16"/>
        </w:rPr>
      </w:pPr>
    </w:p>
    <w:p w:rsidR="001F772B" w:rsidRDefault="005D6A55" w:rsidP="001F772B">
      <w:pPr>
        <w:pStyle w:val="Heading1"/>
        <w:framePr w:hSpace="0" w:vSpace="0" w:wrap="auto" w:vAnchor="margin" w:yAlign="inline"/>
        <w:tabs>
          <w:tab w:val="clear" w:pos="1440"/>
        </w:tabs>
      </w:pPr>
      <w:r>
        <w:lastRenderedPageBreak/>
        <w:t xml:space="preserve">Policy and </w:t>
      </w:r>
      <w:r w:rsidR="001F772B">
        <w:t>Procedure</w:t>
      </w:r>
      <w:r>
        <w:t>:</w:t>
      </w:r>
    </w:p>
    <w:p w:rsidR="005D6A55" w:rsidRPr="005D6A55" w:rsidRDefault="005D6A55" w:rsidP="005D6A55"/>
    <w:p w:rsidR="00090EAC" w:rsidRDefault="001F772B" w:rsidP="003D65A8">
      <w:pPr>
        <w:ind w:left="720"/>
        <w:jc w:val="both"/>
      </w:pPr>
      <w:r>
        <w:t>A.</w:t>
      </w:r>
      <w:r w:rsidR="003D65A8">
        <w:t xml:space="preserve">  </w:t>
      </w:r>
      <w:r w:rsidR="00C64108">
        <w:t xml:space="preserve">Members of the general public and the press enjoy the same rights in any area accessible to the general public.  No individual is required to have or display ‘press credentials’ in order to exercise his/her right to observe, photograph, or record police activity taking place in an area accessible to, or within view of, the general public. </w:t>
      </w:r>
    </w:p>
    <w:p w:rsidR="0058787C" w:rsidRPr="0058787C" w:rsidRDefault="0058787C" w:rsidP="003D65A8">
      <w:pPr>
        <w:ind w:left="720"/>
        <w:jc w:val="both"/>
        <w:rPr>
          <w:sz w:val="16"/>
          <w:szCs w:val="16"/>
        </w:rPr>
      </w:pPr>
    </w:p>
    <w:p w:rsidR="00090EAC" w:rsidRDefault="00090EAC" w:rsidP="003D65A8">
      <w:pPr>
        <w:ind w:left="720"/>
        <w:jc w:val="both"/>
      </w:pPr>
      <w:r>
        <w:t xml:space="preserve">B. </w:t>
      </w:r>
      <w:r w:rsidR="0058787C">
        <w:t>Officers are prohibited from threatening, intimidating, or otherwise discouraging any individual from photographing or recording police activities.</w:t>
      </w:r>
      <w:r w:rsidR="00D9706F">
        <w:t xml:space="preserve">  </w:t>
      </w:r>
    </w:p>
    <w:p w:rsidR="00033186" w:rsidRDefault="00033186" w:rsidP="003D65A8">
      <w:pPr>
        <w:ind w:left="720"/>
        <w:jc w:val="both"/>
      </w:pPr>
    </w:p>
    <w:p w:rsidR="0058787C" w:rsidRDefault="00090EAC" w:rsidP="003D65A8">
      <w:pPr>
        <w:ind w:left="720"/>
        <w:jc w:val="both"/>
      </w:pPr>
      <w:r>
        <w:t xml:space="preserve">C. </w:t>
      </w:r>
      <w:r w:rsidR="0058787C">
        <w:t xml:space="preserve"> Officers shall not intentionally block or obstruct camera devices in any manner.</w:t>
      </w:r>
    </w:p>
    <w:p w:rsidR="0058787C" w:rsidRPr="0058787C" w:rsidRDefault="0058787C" w:rsidP="00EC3508">
      <w:pPr>
        <w:jc w:val="both"/>
        <w:rPr>
          <w:sz w:val="16"/>
          <w:szCs w:val="16"/>
        </w:rPr>
      </w:pPr>
    </w:p>
    <w:p w:rsidR="004828B9" w:rsidRDefault="008738ED" w:rsidP="003D65A8">
      <w:pPr>
        <w:ind w:left="720"/>
        <w:jc w:val="both"/>
      </w:pPr>
      <w:r>
        <w:t xml:space="preserve">D.  </w:t>
      </w:r>
      <w:r w:rsidR="0058787C">
        <w:t>Officers are prohibited from deleting recordings or photographs, as well as damaging or destroying recording devices/cameras under any circumstances.</w:t>
      </w:r>
      <w:r w:rsidR="00090EAC">
        <w:t xml:space="preserve"> </w:t>
      </w:r>
    </w:p>
    <w:p w:rsidR="0058787C" w:rsidRPr="0058787C" w:rsidRDefault="0058787C" w:rsidP="003D65A8">
      <w:pPr>
        <w:ind w:left="720"/>
        <w:jc w:val="both"/>
        <w:rPr>
          <w:sz w:val="16"/>
          <w:szCs w:val="16"/>
        </w:rPr>
      </w:pPr>
    </w:p>
    <w:p w:rsidR="0058787C" w:rsidRDefault="0058787C" w:rsidP="003D65A8">
      <w:pPr>
        <w:ind w:left="720"/>
        <w:jc w:val="both"/>
      </w:pPr>
      <w:r>
        <w:t>E.  A person may record/photograph public police activities, unless said person engages in actions that jeopardize the safety of the officer, suspect, or others in the vicinity</w:t>
      </w:r>
      <w:r w:rsidR="00EC3508">
        <w:t>; or violates the law or incites others to violate the law.  Examples of such actions include, but are not limited to, the following:</w:t>
      </w:r>
    </w:p>
    <w:p w:rsidR="00EC3508" w:rsidRPr="00EC3508" w:rsidRDefault="00EC3508" w:rsidP="003D65A8">
      <w:pPr>
        <w:ind w:left="720"/>
        <w:jc w:val="both"/>
        <w:rPr>
          <w:sz w:val="10"/>
          <w:szCs w:val="10"/>
        </w:rPr>
      </w:pPr>
    </w:p>
    <w:p w:rsidR="00EC3508" w:rsidRDefault="00EC3508" w:rsidP="00EC3508">
      <w:pPr>
        <w:numPr>
          <w:ilvl w:val="0"/>
          <w:numId w:val="2"/>
        </w:numPr>
        <w:jc w:val="both"/>
      </w:pPr>
      <w:r>
        <w:t>Repeatedly instructing a witness being questioned by a police officer to not respond to the officer’s questions</w:t>
      </w:r>
    </w:p>
    <w:p w:rsidR="00EC3508" w:rsidRPr="00EC3508" w:rsidRDefault="00EC3508" w:rsidP="00EC3508">
      <w:pPr>
        <w:ind w:left="1440"/>
        <w:jc w:val="both"/>
        <w:rPr>
          <w:sz w:val="10"/>
          <w:szCs w:val="10"/>
        </w:rPr>
      </w:pPr>
    </w:p>
    <w:p w:rsidR="00EC3508" w:rsidRDefault="00EC3508" w:rsidP="00EC3508">
      <w:pPr>
        <w:numPr>
          <w:ilvl w:val="0"/>
          <w:numId w:val="2"/>
        </w:numPr>
        <w:jc w:val="both"/>
      </w:pPr>
      <w:r>
        <w:t>Persistently engaging or attempting to engage an officer in conversation</w:t>
      </w:r>
      <w:r w:rsidR="00DE1D84">
        <w:t>, so as to distract the officer(s)</w:t>
      </w:r>
      <w:r>
        <w:t xml:space="preserve"> </w:t>
      </w:r>
      <w:r w:rsidR="00DE1D84">
        <w:t xml:space="preserve">or otherwise interfere with him/her, </w:t>
      </w:r>
      <w:r>
        <w:t xml:space="preserve">while the officer is in the midst of </w:t>
      </w:r>
      <w:r w:rsidR="00DE1D84">
        <w:t xml:space="preserve">performing </w:t>
      </w:r>
      <w:r>
        <w:t xml:space="preserve">their </w:t>
      </w:r>
      <w:r w:rsidR="00DE1D84">
        <w:t xml:space="preserve">lawful </w:t>
      </w:r>
      <w:r>
        <w:t>duties</w:t>
      </w:r>
    </w:p>
    <w:p w:rsidR="00EC3508" w:rsidRPr="00EC3508" w:rsidRDefault="00EC3508" w:rsidP="00EC3508">
      <w:pPr>
        <w:ind w:left="1440"/>
        <w:jc w:val="both"/>
        <w:rPr>
          <w:sz w:val="10"/>
          <w:szCs w:val="10"/>
        </w:rPr>
      </w:pPr>
    </w:p>
    <w:p w:rsidR="00EC3508" w:rsidRDefault="00EC3508" w:rsidP="00EC3508">
      <w:pPr>
        <w:numPr>
          <w:ilvl w:val="0"/>
          <w:numId w:val="2"/>
        </w:numPr>
        <w:jc w:val="both"/>
      </w:pPr>
      <w:r>
        <w:t>Hindering a lawful arrest</w:t>
      </w:r>
    </w:p>
    <w:p w:rsidR="00621A0D" w:rsidRPr="00621A0D" w:rsidRDefault="00621A0D" w:rsidP="00621A0D">
      <w:pPr>
        <w:ind w:left="1440"/>
        <w:jc w:val="both"/>
        <w:rPr>
          <w:sz w:val="10"/>
          <w:szCs w:val="10"/>
        </w:rPr>
      </w:pPr>
    </w:p>
    <w:p w:rsidR="00621A0D" w:rsidRDefault="00621A0D" w:rsidP="00EC3508">
      <w:pPr>
        <w:numPr>
          <w:ilvl w:val="0"/>
          <w:numId w:val="2"/>
        </w:numPr>
        <w:jc w:val="both"/>
      </w:pPr>
      <w:r>
        <w:t>Entering an established marked and protected crime scene or a restricted area that would normally be unavailable to the general public.</w:t>
      </w:r>
    </w:p>
    <w:p w:rsidR="00EC3508" w:rsidRPr="00EC3508" w:rsidRDefault="00EC3508" w:rsidP="00EC3508">
      <w:pPr>
        <w:ind w:left="1440"/>
        <w:jc w:val="both"/>
        <w:rPr>
          <w:sz w:val="10"/>
          <w:szCs w:val="10"/>
        </w:rPr>
      </w:pPr>
    </w:p>
    <w:p w:rsidR="00EC3508" w:rsidRDefault="00EC3508" w:rsidP="00EC3508">
      <w:pPr>
        <w:numPr>
          <w:ilvl w:val="0"/>
          <w:numId w:val="2"/>
        </w:numPr>
        <w:jc w:val="both"/>
      </w:pPr>
      <w:r>
        <w:t>Inciting bystanders to hinder or obstruct an officer in the performance of his/her duties</w:t>
      </w:r>
    </w:p>
    <w:p w:rsidR="008738ED" w:rsidRPr="008738ED" w:rsidRDefault="008738ED" w:rsidP="008738ED">
      <w:pPr>
        <w:ind w:left="1440"/>
        <w:jc w:val="both"/>
        <w:rPr>
          <w:sz w:val="10"/>
          <w:szCs w:val="10"/>
        </w:rPr>
      </w:pPr>
    </w:p>
    <w:p w:rsidR="00EC3508" w:rsidRDefault="00EC3508" w:rsidP="00EC3508">
      <w:pPr>
        <w:ind w:left="2160"/>
        <w:jc w:val="both"/>
      </w:pPr>
      <w:r>
        <w:t xml:space="preserve">a. </w:t>
      </w:r>
      <w:r w:rsidR="00621A0D">
        <w:t>An individual’s recording/photographing of police activity from a safe distance, without any action intended to obstruct the activity or threaten the safety of others, does not amount to interference.</w:t>
      </w:r>
    </w:p>
    <w:p w:rsidR="00D9706F" w:rsidRPr="00D9706F" w:rsidRDefault="00D9706F" w:rsidP="00EC3508">
      <w:pPr>
        <w:ind w:left="2160"/>
        <w:jc w:val="both"/>
        <w:rPr>
          <w:sz w:val="4"/>
          <w:szCs w:val="4"/>
        </w:rPr>
      </w:pPr>
    </w:p>
    <w:p w:rsidR="00D9706F" w:rsidRDefault="00621A0D" w:rsidP="00D9706F">
      <w:pPr>
        <w:ind w:left="2160"/>
        <w:jc w:val="both"/>
      </w:pPr>
      <w:r>
        <w:lastRenderedPageBreak/>
        <w:t xml:space="preserve">b. </w:t>
      </w:r>
      <w:r w:rsidR="00D9706F">
        <w:t>An individual’s express</w:t>
      </w:r>
      <w:r w:rsidR="008738ED">
        <w:t>ion of criticism of the police or the police activity,</w:t>
      </w:r>
      <w:r w:rsidR="00D9706F">
        <w:t xml:space="preserve"> does not amount to interference.  The First Amendment does protect a significant amount of verbal criticism and challenge directed toward the police, including foul/obscene expressions of disapproval (gestures or language) toward </w:t>
      </w:r>
      <w:r w:rsidR="008738ED">
        <w:t xml:space="preserve">the </w:t>
      </w:r>
      <w:r w:rsidR="00D9706F">
        <w:t xml:space="preserve">police or </w:t>
      </w:r>
      <w:r w:rsidR="008738ED">
        <w:t xml:space="preserve">the </w:t>
      </w:r>
      <w:r w:rsidR="00D9706F">
        <w:t>police activity.</w:t>
      </w:r>
    </w:p>
    <w:p w:rsidR="00D9706F" w:rsidRPr="00587AB8" w:rsidRDefault="00D9706F" w:rsidP="00D9706F">
      <w:pPr>
        <w:jc w:val="both"/>
        <w:rPr>
          <w:sz w:val="16"/>
          <w:szCs w:val="16"/>
        </w:rPr>
      </w:pPr>
    </w:p>
    <w:p w:rsidR="00D9706F" w:rsidRDefault="00D9706F" w:rsidP="008738ED">
      <w:pPr>
        <w:jc w:val="both"/>
      </w:pPr>
      <w:r>
        <w:tab/>
        <w:t xml:space="preserve">      6.  If an individual is photographing or recording police activity from a </w:t>
      </w:r>
    </w:p>
    <w:p w:rsidR="00D9706F" w:rsidRDefault="00D9706F" w:rsidP="008738ED">
      <w:pPr>
        <w:jc w:val="both"/>
      </w:pPr>
      <w:r>
        <w:tab/>
      </w:r>
      <w:r>
        <w:tab/>
        <w:t>position that impedes, threatens, or</w:t>
      </w:r>
      <w:r w:rsidR="008738ED">
        <w:t xml:space="preserve"> interferes with </w:t>
      </w:r>
      <w:r>
        <w:t xml:space="preserve">the safety of </w:t>
      </w:r>
      <w:r w:rsidR="008738ED">
        <w:t xml:space="preserve"> </w:t>
      </w:r>
      <w:r>
        <w:t>all</w:t>
      </w:r>
    </w:p>
    <w:p w:rsidR="008738ED" w:rsidRDefault="00D9706F" w:rsidP="008738ED">
      <w:pPr>
        <w:jc w:val="both"/>
      </w:pPr>
      <w:r>
        <w:tab/>
      </w:r>
      <w:r>
        <w:tab/>
        <w:t xml:space="preserve">involved, an officer may direct that individual </w:t>
      </w:r>
      <w:r w:rsidR="008738ED">
        <w:t>to  move  to  another</w:t>
      </w:r>
    </w:p>
    <w:p w:rsidR="008738ED" w:rsidRDefault="008738ED" w:rsidP="008738ED">
      <w:pPr>
        <w:jc w:val="both"/>
      </w:pPr>
      <w:r>
        <w:tab/>
      </w:r>
      <w:r>
        <w:tab/>
        <w:t xml:space="preserve">position.  An officer shall not order that individual, however, to cease </w:t>
      </w:r>
    </w:p>
    <w:p w:rsidR="00D9706F" w:rsidRDefault="008738ED" w:rsidP="008738ED">
      <w:pPr>
        <w:jc w:val="both"/>
      </w:pPr>
      <w:r>
        <w:tab/>
      </w:r>
      <w:r>
        <w:tab/>
        <w:t>photographing or recording.</w:t>
      </w:r>
    </w:p>
    <w:p w:rsidR="002369A3" w:rsidRDefault="002369A3" w:rsidP="008738ED">
      <w:pPr>
        <w:jc w:val="both"/>
      </w:pPr>
    </w:p>
    <w:p w:rsidR="00513568" w:rsidRDefault="008738ED" w:rsidP="008738ED">
      <w:pPr>
        <w:ind w:firstLine="720"/>
        <w:jc w:val="both"/>
      </w:pPr>
      <w:r>
        <w:t xml:space="preserve">F.  The warrantless seizure of material protected by the First Amendment </w:t>
      </w:r>
    </w:p>
    <w:p w:rsidR="008738ED" w:rsidRDefault="008738ED" w:rsidP="008738ED">
      <w:pPr>
        <w:ind w:firstLine="720"/>
        <w:jc w:val="both"/>
      </w:pPr>
      <w:r>
        <w:t xml:space="preserve">(photos, videos, etc) will be strictly scrutinized by the Court.  In ordinary </w:t>
      </w:r>
    </w:p>
    <w:p w:rsidR="008738ED" w:rsidRDefault="008738ED" w:rsidP="008738ED">
      <w:pPr>
        <w:ind w:firstLine="720"/>
        <w:jc w:val="both"/>
      </w:pPr>
      <w:r>
        <w:t>circumstances, the seizure of camera or recording devices without a warrant</w:t>
      </w:r>
    </w:p>
    <w:p w:rsidR="008738ED" w:rsidRDefault="00F65BB5" w:rsidP="00F65BB5">
      <w:pPr>
        <w:ind w:left="720"/>
        <w:jc w:val="both"/>
      </w:pPr>
      <w:r>
        <w:t>will not be reasonable, however based upon case law(s), there are special circumstances that allow for the warrantless seizure of said devices.</w:t>
      </w:r>
    </w:p>
    <w:p w:rsidR="008738ED" w:rsidRDefault="008738ED" w:rsidP="00513568"/>
    <w:p w:rsidR="008738ED" w:rsidRPr="00513568" w:rsidRDefault="008738ED" w:rsidP="00513568"/>
    <w:p w:rsidR="00513568" w:rsidRPr="00513568" w:rsidRDefault="00513568" w:rsidP="00513568"/>
    <w:p w:rsidR="005D6A55" w:rsidRDefault="005D6A55" w:rsidP="00513568"/>
    <w:p w:rsidR="0082103B" w:rsidRDefault="0082103B" w:rsidP="00513568"/>
    <w:p w:rsidR="0082103B" w:rsidRDefault="0082103B" w:rsidP="00513568"/>
    <w:p w:rsidR="004C3699" w:rsidRPr="004C3699" w:rsidRDefault="004C3699" w:rsidP="004C3699"/>
    <w:p w:rsidR="0082103B" w:rsidRPr="004C3699" w:rsidRDefault="004C3699" w:rsidP="00621A0D">
      <w:pPr>
        <w:tabs>
          <w:tab w:val="left" w:pos="3255"/>
          <w:tab w:val="left" w:pos="5655"/>
        </w:tabs>
      </w:pPr>
      <w:r>
        <w:tab/>
      </w:r>
      <w:r>
        <w:tab/>
      </w:r>
      <w:r>
        <w:tab/>
      </w:r>
    </w:p>
    <w:sectPr w:rsidR="0082103B" w:rsidRPr="004C3699" w:rsidSect="00875A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28C" w:rsidRDefault="00FA728C" w:rsidP="004C3699">
      <w:r>
        <w:separator/>
      </w:r>
    </w:p>
  </w:endnote>
  <w:endnote w:type="continuationSeparator" w:id="0">
    <w:p w:rsidR="00FA728C" w:rsidRDefault="00FA728C" w:rsidP="004C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1C3" w:rsidRDefault="00B061C3">
    <w:pPr>
      <w:pStyle w:val="Footer"/>
      <w:jc w:val="center"/>
      <w:rPr>
        <w:b/>
        <w:sz w:val="18"/>
        <w:szCs w:val="18"/>
      </w:rPr>
    </w:pPr>
    <w:r w:rsidRPr="00B061C3">
      <w:rPr>
        <w:sz w:val="18"/>
        <w:szCs w:val="18"/>
      </w:rPr>
      <w:t xml:space="preserve">Page </w:t>
    </w:r>
    <w:r w:rsidRPr="00B061C3">
      <w:rPr>
        <w:b/>
        <w:sz w:val="18"/>
        <w:szCs w:val="18"/>
      </w:rPr>
      <w:fldChar w:fldCharType="begin"/>
    </w:r>
    <w:r w:rsidRPr="00B061C3">
      <w:rPr>
        <w:b/>
        <w:sz w:val="18"/>
        <w:szCs w:val="18"/>
      </w:rPr>
      <w:instrText xml:space="preserve"> PAGE </w:instrText>
    </w:r>
    <w:r w:rsidRPr="00B061C3">
      <w:rPr>
        <w:b/>
        <w:sz w:val="18"/>
        <w:szCs w:val="18"/>
      </w:rPr>
      <w:fldChar w:fldCharType="separate"/>
    </w:r>
    <w:r w:rsidR="00544CC2">
      <w:rPr>
        <w:b/>
        <w:noProof/>
        <w:sz w:val="18"/>
        <w:szCs w:val="18"/>
      </w:rPr>
      <w:t>3</w:t>
    </w:r>
    <w:r w:rsidRPr="00B061C3">
      <w:rPr>
        <w:b/>
        <w:sz w:val="18"/>
        <w:szCs w:val="18"/>
      </w:rPr>
      <w:fldChar w:fldCharType="end"/>
    </w:r>
    <w:r w:rsidRPr="00B061C3">
      <w:rPr>
        <w:sz w:val="18"/>
        <w:szCs w:val="18"/>
      </w:rPr>
      <w:t xml:space="preserve"> of </w:t>
    </w:r>
    <w:r w:rsidRPr="00B061C3">
      <w:rPr>
        <w:b/>
        <w:sz w:val="18"/>
        <w:szCs w:val="18"/>
      </w:rPr>
      <w:fldChar w:fldCharType="begin"/>
    </w:r>
    <w:r w:rsidRPr="00B061C3">
      <w:rPr>
        <w:b/>
        <w:sz w:val="18"/>
        <w:szCs w:val="18"/>
      </w:rPr>
      <w:instrText xml:space="preserve"> NUMPAGES  </w:instrText>
    </w:r>
    <w:r w:rsidRPr="00B061C3">
      <w:rPr>
        <w:b/>
        <w:sz w:val="18"/>
        <w:szCs w:val="18"/>
      </w:rPr>
      <w:fldChar w:fldCharType="separate"/>
    </w:r>
    <w:r w:rsidR="00544CC2">
      <w:rPr>
        <w:b/>
        <w:noProof/>
        <w:sz w:val="18"/>
        <w:szCs w:val="18"/>
      </w:rPr>
      <w:t>3</w:t>
    </w:r>
    <w:r w:rsidRPr="00B061C3">
      <w:rPr>
        <w:b/>
        <w:sz w:val="18"/>
        <w:szCs w:val="18"/>
      </w:rPr>
      <w:fldChar w:fldCharType="end"/>
    </w:r>
  </w:p>
  <w:p w:rsidR="00097C73" w:rsidRDefault="00097C73" w:rsidP="00097C73">
    <w:pPr>
      <w:pStyle w:val="Footer"/>
      <w:jc w:val="right"/>
      <w:rPr>
        <w:b/>
        <w:sz w:val="18"/>
        <w:szCs w:val="18"/>
      </w:rPr>
    </w:pPr>
    <w:r>
      <w:rPr>
        <w:b/>
        <w:sz w:val="18"/>
        <w:szCs w:val="18"/>
      </w:rPr>
      <w:t>Northampton Police Department</w:t>
    </w:r>
  </w:p>
  <w:p w:rsidR="00097C73" w:rsidRDefault="00097C73" w:rsidP="00097C73">
    <w:pPr>
      <w:pStyle w:val="Footer"/>
      <w:jc w:val="right"/>
    </w:pPr>
    <w:r>
      <w:rPr>
        <w:b/>
        <w:sz w:val="18"/>
        <w:szCs w:val="18"/>
      </w:rPr>
      <w:t>AOM P249</w:t>
    </w:r>
  </w:p>
  <w:p w:rsidR="00D9706F" w:rsidRDefault="00D97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28C" w:rsidRDefault="00FA728C" w:rsidP="004C3699">
      <w:r>
        <w:separator/>
      </w:r>
    </w:p>
  </w:footnote>
  <w:footnote w:type="continuationSeparator" w:id="0">
    <w:p w:rsidR="00FA728C" w:rsidRDefault="00FA728C" w:rsidP="004C3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3761"/>
    <w:multiLevelType w:val="hybridMultilevel"/>
    <w:tmpl w:val="7506C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F01D72"/>
    <w:multiLevelType w:val="hybridMultilevel"/>
    <w:tmpl w:val="7DF82212"/>
    <w:lvl w:ilvl="0" w:tplc="C01C6B4E">
      <w:start w:val="1"/>
      <w:numFmt w:val="upperRoman"/>
      <w:pStyle w:val="Heading1"/>
      <w:lvlText w:val="%1."/>
      <w:lvlJc w:val="left"/>
      <w:pPr>
        <w:tabs>
          <w:tab w:val="num" w:pos="720"/>
        </w:tabs>
        <w:ind w:left="720" w:hanging="720"/>
      </w:pPr>
      <w:rPr>
        <w:rFonts w:ascii="Arial" w:hAnsi="Arial" w:hint="default"/>
        <w:b/>
        <w:i w:val="0"/>
        <w:strike w:val="0"/>
        <w:dstrike w:val="0"/>
        <w:sz w:val="3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090B4E"/>
    <w:multiLevelType w:val="hybridMultilevel"/>
    <w:tmpl w:val="BAA000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2B"/>
    <w:rsid w:val="000009A6"/>
    <w:rsid w:val="000009DA"/>
    <w:rsid w:val="00000A1C"/>
    <w:rsid w:val="00000A2F"/>
    <w:rsid w:val="0000197C"/>
    <w:rsid w:val="000022F2"/>
    <w:rsid w:val="00003159"/>
    <w:rsid w:val="00003905"/>
    <w:rsid w:val="000043BA"/>
    <w:rsid w:val="00004AE6"/>
    <w:rsid w:val="000069D8"/>
    <w:rsid w:val="00010096"/>
    <w:rsid w:val="0001027F"/>
    <w:rsid w:val="00010C44"/>
    <w:rsid w:val="00011D42"/>
    <w:rsid w:val="00012FB2"/>
    <w:rsid w:val="00013266"/>
    <w:rsid w:val="000133BC"/>
    <w:rsid w:val="000146F5"/>
    <w:rsid w:val="00014798"/>
    <w:rsid w:val="00014FB7"/>
    <w:rsid w:val="0001537E"/>
    <w:rsid w:val="00015CB0"/>
    <w:rsid w:val="00015EBB"/>
    <w:rsid w:val="00016740"/>
    <w:rsid w:val="00016DD0"/>
    <w:rsid w:val="00016E80"/>
    <w:rsid w:val="00020C6C"/>
    <w:rsid w:val="00021894"/>
    <w:rsid w:val="00021B95"/>
    <w:rsid w:val="000221D0"/>
    <w:rsid w:val="00022AA5"/>
    <w:rsid w:val="00022C0E"/>
    <w:rsid w:val="00022C4D"/>
    <w:rsid w:val="00022F56"/>
    <w:rsid w:val="00024233"/>
    <w:rsid w:val="00024888"/>
    <w:rsid w:val="000268CF"/>
    <w:rsid w:val="00027541"/>
    <w:rsid w:val="00027811"/>
    <w:rsid w:val="00027A8D"/>
    <w:rsid w:val="00027C6E"/>
    <w:rsid w:val="00027E9E"/>
    <w:rsid w:val="0003035A"/>
    <w:rsid w:val="00030756"/>
    <w:rsid w:val="0003123F"/>
    <w:rsid w:val="0003133E"/>
    <w:rsid w:val="00031F7F"/>
    <w:rsid w:val="000327D1"/>
    <w:rsid w:val="00033186"/>
    <w:rsid w:val="00033781"/>
    <w:rsid w:val="00033B52"/>
    <w:rsid w:val="00033DF6"/>
    <w:rsid w:val="00034082"/>
    <w:rsid w:val="00034B64"/>
    <w:rsid w:val="00035530"/>
    <w:rsid w:val="000355A5"/>
    <w:rsid w:val="00035836"/>
    <w:rsid w:val="00035CA9"/>
    <w:rsid w:val="00036300"/>
    <w:rsid w:val="000363D3"/>
    <w:rsid w:val="00037C7E"/>
    <w:rsid w:val="00037D48"/>
    <w:rsid w:val="0004272A"/>
    <w:rsid w:val="000427CD"/>
    <w:rsid w:val="000433D4"/>
    <w:rsid w:val="000433EA"/>
    <w:rsid w:val="000435D2"/>
    <w:rsid w:val="00045BB1"/>
    <w:rsid w:val="00045DCF"/>
    <w:rsid w:val="00047201"/>
    <w:rsid w:val="00047241"/>
    <w:rsid w:val="00047495"/>
    <w:rsid w:val="00047692"/>
    <w:rsid w:val="00050289"/>
    <w:rsid w:val="00050E0C"/>
    <w:rsid w:val="00050FBA"/>
    <w:rsid w:val="00051576"/>
    <w:rsid w:val="00051687"/>
    <w:rsid w:val="000519D2"/>
    <w:rsid w:val="0005312B"/>
    <w:rsid w:val="000535E3"/>
    <w:rsid w:val="000545E8"/>
    <w:rsid w:val="0005496A"/>
    <w:rsid w:val="00054A63"/>
    <w:rsid w:val="00054AEC"/>
    <w:rsid w:val="00055461"/>
    <w:rsid w:val="00055C5E"/>
    <w:rsid w:val="00055C85"/>
    <w:rsid w:val="0005717D"/>
    <w:rsid w:val="00057A8F"/>
    <w:rsid w:val="00057E00"/>
    <w:rsid w:val="00057E9B"/>
    <w:rsid w:val="00060235"/>
    <w:rsid w:val="00060309"/>
    <w:rsid w:val="000605B5"/>
    <w:rsid w:val="0006062A"/>
    <w:rsid w:val="00060977"/>
    <w:rsid w:val="000613FF"/>
    <w:rsid w:val="0006154C"/>
    <w:rsid w:val="00062664"/>
    <w:rsid w:val="00062787"/>
    <w:rsid w:val="00062A0D"/>
    <w:rsid w:val="00062EC5"/>
    <w:rsid w:val="00064D3F"/>
    <w:rsid w:val="00066055"/>
    <w:rsid w:val="00066BB1"/>
    <w:rsid w:val="00066F95"/>
    <w:rsid w:val="0006736F"/>
    <w:rsid w:val="000677EB"/>
    <w:rsid w:val="00067BDC"/>
    <w:rsid w:val="00071500"/>
    <w:rsid w:val="00071E4F"/>
    <w:rsid w:val="000727FF"/>
    <w:rsid w:val="00072B48"/>
    <w:rsid w:val="000735A2"/>
    <w:rsid w:val="000735E5"/>
    <w:rsid w:val="00075095"/>
    <w:rsid w:val="0007513A"/>
    <w:rsid w:val="000752FF"/>
    <w:rsid w:val="000764D9"/>
    <w:rsid w:val="00076C88"/>
    <w:rsid w:val="00077372"/>
    <w:rsid w:val="00077720"/>
    <w:rsid w:val="00077E57"/>
    <w:rsid w:val="00080082"/>
    <w:rsid w:val="00080EA5"/>
    <w:rsid w:val="00080FC0"/>
    <w:rsid w:val="00080FC2"/>
    <w:rsid w:val="00081133"/>
    <w:rsid w:val="0008263E"/>
    <w:rsid w:val="000828F7"/>
    <w:rsid w:val="00082C96"/>
    <w:rsid w:val="00083842"/>
    <w:rsid w:val="000839E7"/>
    <w:rsid w:val="00083D4E"/>
    <w:rsid w:val="00084189"/>
    <w:rsid w:val="000841C6"/>
    <w:rsid w:val="000842DC"/>
    <w:rsid w:val="000846A8"/>
    <w:rsid w:val="00085897"/>
    <w:rsid w:val="00085951"/>
    <w:rsid w:val="00085F9A"/>
    <w:rsid w:val="00086905"/>
    <w:rsid w:val="00086A00"/>
    <w:rsid w:val="00086E21"/>
    <w:rsid w:val="00086ED3"/>
    <w:rsid w:val="00090EAC"/>
    <w:rsid w:val="00091339"/>
    <w:rsid w:val="00091B56"/>
    <w:rsid w:val="00092188"/>
    <w:rsid w:val="00092257"/>
    <w:rsid w:val="000927EA"/>
    <w:rsid w:val="00092863"/>
    <w:rsid w:val="00092D4A"/>
    <w:rsid w:val="000937BF"/>
    <w:rsid w:val="000938CB"/>
    <w:rsid w:val="00094181"/>
    <w:rsid w:val="00094EEC"/>
    <w:rsid w:val="00096359"/>
    <w:rsid w:val="00096C49"/>
    <w:rsid w:val="000979B3"/>
    <w:rsid w:val="00097C73"/>
    <w:rsid w:val="000A0431"/>
    <w:rsid w:val="000A11CF"/>
    <w:rsid w:val="000A1FBF"/>
    <w:rsid w:val="000A20B2"/>
    <w:rsid w:val="000A20F8"/>
    <w:rsid w:val="000A2726"/>
    <w:rsid w:val="000A3075"/>
    <w:rsid w:val="000A3303"/>
    <w:rsid w:val="000A4AEE"/>
    <w:rsid w:val="000A4F24"/>
    <w:rsid w:val="000A54E1"/>
    <w:rsid w:val="000A64FB"/>
    <w:rsid w:val="000A7FE2"/>
    <w:rsid w:val="000B2065"/>
    <w:rsid w:val="000B249E"/>
    <w:rsid w:val="000B2B39"/>
    <w:rsid w:val="000B2CB5"/>
    <w:rsid w:val="000B5005"/>
    <w:rsid w:val="000B5711"/>
    <w:rsid w:val="000B6826"/>
    <w:rsid w:val="000B6B05"/>
    <w:rsid w:val="000B6B6B"/>
    <w:rsid w:val="000B7AD9"/>
    <w:rsid w:val="000B7C76"/>
    <w:rsid w:val="000C0135"/>
    <w:rsid w:val="000C0C92"/>
    <w:rsid w:val="000C300D"/>
    <w:rsid w:val="000C339B"/>
    <w:rsid w:val="000C3BD2"/>
    <w:rsid w:val="000C42A3"/>
    <w:rsid w:val="000C4491"/>
    <w:rsid w:val="000C4B16"/>
    <w:rsid w:val="000C4FEB"/>
    <w:rsid w:val="000C504B"/>
    <w:rsid w:val="000C5089"/>
    <w:rsid w:val="000C5559"/>
    <w:rsid w:val="000C579D"/>
    <w:rsid w:val="000C6326"/>
    <w:rsid w:val="000C6489"/>
    <w:rsid w:val="000C64CC"/>
    <w:rsid w:val="000C6F9D"/>
    <w:rsid w:val="000C7040"/>
    <w:rsid w:val="000C7467"/>
    <w:rsid w:val="000C7B6C"/>
    <w:rsid w:val="000D0128"/>
    <w:rsid w:val="000D068B"/>
    <w:rsid w:val="000D101D"/>
    <w:rsid w:val="000D1584"/>
    <w:rsid w:val="000D181B"/>
    <w:rsid w:val="000D1AAD"/>
    <w:rsid w:val="000D1BC2"/>
    <w:rsid w:val="000D2328"/>
    <w:rsid w:val="000D2A2C"/>
    <w:rsid w:val="000D358F"/>
    <w:rsid w:val="000D4003"/>
    <w:rsid w:val="000D41AF"/>
    <w:rsid w:val="000D57C4"/>
    <w:rsid w:val="000D6C3F"/>
    <w:rsid w:val="000D72AC"/>
    <w:rsid w:val="000D73FB"/>
    <w:rsid w:val="000E15A8"/>
    <w:rsid w:val="000E30DF"/>
    <w:rsid w:val="000E3142"/>
    <w:rsid w:val="000E32A2"/>
    <w:rsid w:val="000E3998"/>
    <w:rsid w:val="000E3A6B"/>
    <w:rsid w:val="000E42B9"/>
    <w:rsid w:val="000E472C"/>
    <w:rsid w:val="000E4A0D"/>
    <w:rsid w:val="000E4DE5"/>
    <w:rsid w:val="000E629F"/>
    <w:rsid w:val="000E6774"/>
    <w:rsid w:val="000E7200"/>
    <w:rsid w:val="000E7447"/>
    <w:rsid w:val="000E7496"/>
    <w:rsid w:val="000E75E1"/>
    <w:rsid w:val="000E78ED"/>
    <w:rsid w:val="000E793F"/>
    <w:rsid w:val="000E7E1F"/>
    <w:rsid w:val="000F0120"/>
    <w:rsid w:val="000F08B6"/>
    <w:rsid w:val="000F0967"/>
    <w:rsid w:val="000F0A46"/>
    <w:rsid w:val="000F0FFA"/>
    <w:rsid w:val="000F14E7"/>
    <w:rsid w:val="000F29F1"/>
    <w:rsid w:val="000F3C6E"/>
    <w:rsid w:val="000F3CC1"/>
    <w:rsid w:val="000F4AE0"/>
    <w:rsid w:val="000F6785"/>
    <w:rsid w:val="000F6B31"/>
    <w:rsid w:val="0010179A"/>
    <w:rsid w:val="00101B0E"/>
    <w:rsid w:val="00101DE9"/>
    <w:rsid w:val="0010234F"/>
    <w:rsid w:val="00102CFA"/>
    <w:rsid w:val="00103022"/>
    <w:rsid w:val="0010364B"/>
    <w:rsid w:val="00104027"/>
    <w:rsid w:val="00104133"/>
    <w:rsid w:val="00105367"/>
    <w:rsid w:val="00105E70"/>
    <w:rsid w:val="0010600B"/>
    <w:rsid w:val="00106A94"/>
    <w:rsid w:val="00107BE9"/>
    <w:rsid w:val="00110C7D"/>
    <w:rsid w:val="00111EE9"/>
    <w:rsid w:val="00113BA8"/>
    <w:rsid w:val="0011469A"/>
    <w:rsid w:val="00114D31"/>
    <w:rsid w:val="00114F65"/>
    <w:rsid w:val="00115D3E"/>
    <w:rsid w:val="0011680D"/>
    <w:rsid w:val="00116B57"/>
    <w:rsid w:val="00117A05"/>
    <w:rsid w:val="00120383"/>
    <w:rsid w:val="001205B7"/>
    <w:rsid w:val="00121F3D"/>
    <w:rsid w:val="00122320"/>
    <w:rsid w:val="001223CE"/>
    <w:rsid w:val="00124808"/>
    <w:rsid w:val="0012502D"/>
    <w:rsid w:val="00125884"/>
    <w:rsid w:val="00126817"/>
    <w:rsid w:val="00126915"/>
    <w:rsid w:val="00131128"/>
    <w:rsid w:val="00131DEE"/>
    <w:rsid w:val="0013237D"/>
    <w:rsid w:val="00132F46"/>
    <w:rsid w:val="00133275"/>
    <w:rsid w:val="001349CB"/>
    <w:rsid w:val="001349DC"/>
    <w:rsid w:val="00134BFF"/>
    <w:rsid w:val="00134E2B"/>
    <w:rsid w:val="00134F0B"/>
    <w:rsid w:val="00135A25"/>
    <w:rsid w:val="00136187"/>
    <w:rsid w:val="00136A46"/>
    <w:rsid w:val="0013717E"/>
    <w:rsid w:val="00137E5C"/>
    <w:rsid w:val="001401B3"/>
    <w:rsid w:val="001420EE"/>
    <w:rsid w:val="001427BD"/>
    <w:rsid w:val="00142B55"/>
    <w:rsid w:val="00142E51"/>
    <w:rsid w:val="001440D4"/>
    <w:rsid w:val="00144876"/>
    <w:rsid w:val="00145275"/>
    <w:rsid w:val="001452E0"/>
    <w:rsid w:val="00145607"/>
    <w:rsid w:val="001459A6"/>
    <w:rsid w:val="00145F9D"/>
    <w:rsid w:val="00146544"/>
    <w:rsid w:val="00146E3B"/>
    <w:rsid w:val="00146EA6"/>
    <w:rsid w:val="00146FFA"/>
    <w:rsid w:val="0014716E"/>
    <w:rsid w:val="001479BD"/>
    <w:rsid w:val="00150554"/>
    <w:rsid w:val="00150941"/>
    <w:rsid w:val="00150EEC"/>
    <w:rsid w:val="001513E1"/>
    <w:rsid w:val="00151B96"/>
    <w:rsid w:val="00152100"/>
    <w:rsid w:val="0015226D"/>
    <w:rsid w:val="001528E0"/>
    <w:rsid w:val="00152E29"/>
    <w:rsid w:val="0015394F"/>
    <w:rsid w:val="00153E24"/>
    <w:rsid w:val="00155488"/>
    <w:rsid w:val="00155CCD"/>
    <w:rsid w:val="001563CE"/>
    <w:rsid w:val="00157291"/>
    <w:rsid w:val="00157A7F"/>
    <w:rsid w:val="0016041C"/>
    <w:rsid w:val="00160A95"/>
    <w:rsid w:val="00161033"/>
    <w:rsid w:val="0016122F"/>
    <w:rsid w:val="0016191A"/>
    <w:rsid w:val="001623FE"/>
    <w:rsid w:val="00162470"/>
    <w:rsid w:val="00162619"/>
    <w:rsid w:val="001626CA"/>
    <w:rsid w:val="00162852"/>
    <w:rsid w:val="00163039"/>
    <w:rsid w:val="001635CE"/>
    <w:rsid w:val="001638DC"/>
    <w:rsid w:val="00163D28"/>
    <w:rsid w:val="001649FD"/>
    <w:rsid w:val="001655F6"/>
    <w:rsid w:val="0016581F"/>
    <w:rsid w:val="001664AC"/>
    <w:rsid w:val="00167CC6"/>
    <w:rsid w:val="00167CC7"/>
    <w:rsid w:val="00171006"/>
    <w:rsid w:val="00171F98"/>
    <w:rsid w:val="00172D8D"/>
    <w:rsid w:val="00173265"/>
    <w:rsid w:val="00175886"/>
    <w:rsid w:val="00175FF6"/>
    <w:rsid w:val="001760F9"/>
    <w:rsid w:val="0017612E"/>
    <w:rsid w:val="00176ECF"/>
    <w:rsid w:val="00177443"/>
    <w:rsid w:val="001774C1"/>
    <w:rsid w:val="001777F1"/>
    <w:rsid w:val="0017780B"/>
    <w:rsid w:val="00177B73"/>
    <w:rsid w:val="00180383"/>
    <w:rsid w:val="00180438"/>
    <w:rsid w:val="00182171"/>
    <w:rsid w:val="00183932"/>
    <w:rsid w:val="00183D7A"/>
    <w:rsid w:val="0018403B"/>
    <w:rsid w:val="001843DF"/>
    <w:rsid w:val="00184924"/>
    <w:rsid w:val="00185763"/>
    <w:rsid w:val="001869A9"/>
    <w:rsid w:val="00186D9A"/>
    <w:rsid w:val="00186EB6"/>
    <w:rsid w:val="0019022C"/>
    <w:rsid w:val="00190C6B"/>
    <w:rsid w:val="00190CF9"/>
    <w:rsid w:val="00191006"/>
    <w:rsid w:val="00191625"/>
    <w:rsid w:val="001918F2"/>
    <w:rsid w:val="00191DFE"/>
    <w:rsid w:val="0019279E"/>
    <w:rsid w:val="001928DE"/>
    <w:rsid w:val="001930A4"/>
    <w:rsid w:val="0019344B"/>
    <w:rsid w:val="00194864"/>
    <w:rsid w:val="00195FD3"/>
    <w:rsid w:val="00196A4D"/>
    <w:rsid w:val="001970A4"/>
    <w:rsid w:val="0019735B"/>
    <w:rsid w:val="001A00BD"/>
    <w:rsid w:val="001A0CCF"/>
    <w:rsid w:val="001A0D38"/>
    <w:rsid w:val="001A2011"/>
    <w:rsid w:val="001A2C6D"/>
    <w:rsid w:val="001A2D72"/>
    <w:rsid w:val="001A4F9A"/>
    <w:rsid w:val="001A51CC"/>
    <w:rsid w:val="001A5632"/>
    <w:rsid w:val="001A58CC"/>
    <w:rsid w:val="001A59C7"/>
    <w:rsid w:val="001A699D"/>
    <w:rsid w:val="001A752F"/>
    <w:rsid w:val="001A7EDC"/>
    <w:rsid w:val="001B0454"/>
    <w:rsid w:val="001B1322"/>
    <w:rsid w:val="001B1A8B"/>
    <w:rsid w:val="001B1D3C"/>
    <w:rsid w:val="001B1EBB"/>
    <w:rsid w:val="001B206C"/>
    <w:rsid w:val="001B2D90"/>
    <w:rsid w:val="001B3E90"/>
    <w:rsid w:val="001B48FF"/>
    <w:rsid w:val="001B4F7E"/>
    <w:rsid w:val="001B5C17"/>
    <w:rsid w:val="001B61F1"/>
    <w:rsid w:val="001B6288"/>
    <w:rsid w:val="001C0CC4"/>
    <w:rsid w:val="001C106D"/>
    <w:rsid w:val="001C1151"/>
    <w:rsid w:val="001C11A3"/>
    <w:rsid w:val="001C11EB"/>
    <w:rsid w:val="001C1680"/>
    <w:rsid w:val="001C5A08"/>
    <w:rsid w:val="001C5E17"/>
    <w:rsid w:val="001C6D31"/>
    <w:rsid w:val="001C6D8B"/>
    <w:rsid w:val="001C7112"/>
    <w:rsid w:val="001C7C93"/>
    <w:rsid w:val="001D06F8"/>
    <w:rsid w:val="001D0C46"/>
    <w:rsid w:val="001D0C5E"/>
    <w:rsid w:val="001D126A"/>
    <w:rsid w:val="001D1586"/>
    <w:rsid w:val="001D17CE"/>
    <w:rsid w:val="001D320A"/>
    <w:rsid w:val="001D355C"/>
    <w:rsid w:val="001D3D9D"/>
    <w:rsid w:val="001D46F3"/>
    <w:rsid w:val="001D51E9"/>
    <w:rsid w:val="001D5BAD"/>
    <w:rsid w:val="001D6103"/>
    <w:rsid w:val="001D6985"/>
    <w:rsid w:val="001D699D"/>
    <w:rsid w:val="001D70EF"/>
    <w:rsid w:val="001E0B2C"/>
    <w:rsid w:val="001E0EB4"/>
    <w:rsid w:val="001E13C4"/>
    <w:rsid w:val="001E1BD2"/>
    <w:rsid w:val="001E351C"/>
    <w:rsid w:val="001E3A86"/>
    <w:rsid w:val="001E5591"/>
    <w:rsid w:val="001E6C27"/>
    <w:rsid w:val="001E7683"/>
    <w:rsid w:val="001F01C1"/>
    <w:rsid w:val="001F06F2"/>
    <w:rsid w:val="001F0D22"/>
    <w:rsid w:val="001F0D5C"/>
    <w:rsid w:val="001F1A4D"/>
    <w:rsid w:val="001F25C9"/>
    <w:rsid w:val="001F3513"/>
    <w:rsid w:val="001F355C"/>
    <w:rsid w:val="001F3E62"/>
    <w:rsid w:val="001F45EE"/>
    <w:rsid w:val="001F4A65"/>
    <w:rsid w:val="001F502C"/>
    <w:rsid w:val="001F5A9B"/>
    <w:rsid w:val="001F5C2E"/>
    <w:rsid w:val="001F5EBC"/>
    <w:rsid w:val="001F632D"/>
    <w:rsid w:val="001F772B"/>
    <w:rsid w:val="00202AEA"/>
    <w:rsid w:val="00202B31"/>
    <w:rsid w:val="00202E66"/>
    <w:rsid w:val="00202E78"/>
    <w:rsid w:val="00203A8C"/>
    <w:rsid w:val="00203F22"/>
    <w:rsid w:val="00204F69"/>
    <w:rsid w:val="0020501F"/>
    <w:rsid w:val="00205F4D"/>
    <w:rsid w:val="00206516"/>
    <w:rsid w:val="00206972"/>
    <w:rsid w:val="00207031"/>
    <w:rsid w:val="002071B8"/>
    <w:rsid w:val="002074A7"/>
    <w:rsid w:val="0020796D"/>
    <w:rsid w:val="00207B10"/>
    <w:rsid w:val="0021124B"/>
    <w:rsid w:val="00211320"/>
    <w:rsid w:val="00211845"/>
    <w:rsid w:val="002119A7"/>
    <w:rsid w:val="00211DAC"/>
    <w:rsid w:val="00212811"/>
    <w:rsid w:val="00214332"/>
    <w:rsid w:val="00215251"/>
    <w:rsid w:val="00215B40"/>
    <w:rsid w:val="00215CAF"/>
    <w:rsid w:val="002164D1"/>
    <w:rsid w:val="00217170"/>
    <w:rsid w:val="00217614"/>
    <w:rsid w:val="00220228"/>
    <w:rsid w:val="0022040A"/>
    <w:rsid w:val="00220CA9"/>
    <w:rsid w:val="00220CD5"/>
    <w:rsid w:val="00221D0C"/>
    <w:rsid w:val="00222401"/>
    <w:rsid w:val="00222510"/>
    <w:rsid w:val="002225D9"/>
    <w:rsid w:val="00223228"/>
    <w:rsid w:val="002232E1"/>
    <w:rsid w:val="00223FD8"/>
    <w:rsid w:val="002264AC"/>
    <w:rsid w:val="002278ED"/>
    <w:rsid w:val="00227A40"/>
    <w:rsid w:val="00227C42"/>
    <w:rsid w:val="00230C5B"/>
    <w:rsid w:val="00232469"/>
    <w:rsid w:val="0023251A"/>
    <w:rsid w:val="0023253F"/>
    <w:rsid w:val="00233484"/>
    <w:rsid w:val="00234071"/>
    <w:rsid w:val="00235365"/>
    <w:rsid w:val="00235AD9"/>
    <w:rsid w:val="00235B77"/>
    <w:rsid w:val="00235B86"/>
    <w:rsid w:val="002362FB"/>
    <w:rsid w:val="00236440"/>
    <w:rsid w:val="002369A3"/>
    <w:rsid w:val="00236A54"/>
    <w:rsid w:val="00236C3F"/>
    <w:rsid w:val="002372C6"/>
    <w:rsid w:val="002378F2"/>
    <w:rsid w:val="002407B0"/>
    <w:rsid w:val="002413C3"/>
    <w:rsid w:val="0024199B"/>
    <w:rsid w:val="00243036"/>
    <w:rsid w:val="002437E1"/>
    <w:rsid w:val="00243927"/>
    <w:rsid w:val="002444D6"/>
    <w:rsid w:val="0024460F"/>
    <w:rsid w:val="0024462A"/>
    <w:rsid w:val="00244C06"/>
    <w:rsid w:val="00245142"/>
    <w:rsid w:val="0024572A"/>
    <w:rsid w:val="00245D12"/>
    <w:rsid w:val="00245DBE"/>
    <w:rsid w:val="00246291"/>
    <w:rsid w:val="00246C0B"/>
    <w:rsid w:val="00246FC2"/>
    <w:rsid w:val="002474F3"/>
    <w:rsid w:val="002475D0"/>
    <w:rsid w:val="00247CFB"/>
    <w:rsid w:val="00251033"/>
    <w:rsid w:val="00252356"/>
    <w:rsid w:val="0025493A"/>
    <w:rsid w:val="00254B39"/>
    <w:rsid w:val="00254F53"/>
    <w:rsid w:val="00255461"/>
    <w:rsid w:val="00255578"/>
    <w:rsid w:val="00255C9C"/>
    <w:rsid w:val="002560E6"/>
    <w:rsid w:val="002578EB"/>
    <w:rsid w:val="0026048A"/>
    <w:rsid w:val="0026071A"/>
    <w:rsid w:val="002618C6"/>
    <w:rsid w:val="00261EBA"/>
    <w:rsid w:val="002623C3"/>
    <w:rsid w:val="00262413"/>
    <w:rsid w:val="00263924"/>
    <w:rsid w:val="00263B87"/>
    <w:rsid w:val="00264124"/>
    <w:rsid w:val="002648F8"/>
    <w:rsid w:val="00265838"/>
    <w:rsid w:val="00267025"/>
    <w:rsid w:val="00267166"/>
    <w:rsid w:val="0026748F"/>
    <w:rsid w:val="002675B7"/>
    <w:rsid w:val="00267D8C"/>
    <w:rsid w:val="0027065B"/>
    <w:rsid w:val="00271063"/>
    <w:rsid w:val="002715C9"/>
    <w:rsid w:val="00271612"/>
    <w:rsid w:val="002716EC"/>
    <w:rsid w:val="00271E7E"/>
    <w:rsid w:val="00272170"/>
    <w:rsid w:val="002738E3"/>
    <w:rsid w:val="00273AE4"/>
    <w:rsid w:val="00274498"/>
    <w:rsid w:val="00274D4D"/>
    <w:rsid w:val="00274D88"/>
    <w:rsid w:val="00274F7E"/>
    <w:rsid w:val="002752CF"/>
    <w:rsid w:val="00275940"/>
    <w:rsid w:val="00277291"/>
    <w:rsid w:val="00277C54"/>
    <w:rsid w:val="00277EE4"/>
    <w:rsid w:val="002800B6"/>
    <w:rsid w:val="00281346"/>
    <w:rsid w:val="00281856"/>
    <w:rsid w:val="00281BD5"/>
    <w:rsid w:val="0028204E"/>
    <w:rsid w:val="002822BD"/>
    <w:rsid w:val="002829EA"/>
    <w:rsid w:val="00283657"/>
    <w:rsid w:val="00284C50"/>
    <w:rsid w:val="0028572A"/>
    <w:rsid w:val="002857C8"/>
    <w:rsid w:val="00285E3F"/>
    <w:rsid w:val="0028606F"/>
    <w:rsid w:val="00286FB1"/>
    <w:rsid w:val="00287497"/>
    <w:rsid w:val="00287DD6"/>
    <w:rsid w:val="002919E9"/>
    <w:rsid w:val="002919F0"/>
    <w:rsid w:val="00291A3C"/>
    <w:rsid w:val="00292E56"/>
    <w:rsid w:val="00294135"/>
    <w:rsid w:val="00294213"/>
    <w:rsid w:val="00294A9B"/>
    <w:rsid w:val="00294E4D"/>
    <w:rsid w:val="002953C4"/>
    <w:rsid w:val="00295D0B"/>
    <w:rsid w:val="0029698F"/>
    <w:rsid w:val="00296E8B"/>
    <w:rsid w:val="00297F25"/>
    <w:rsid w:val="002A0B78"/>
    <w:rsid w:val="002A20BB"/>
    <w:rsid w:val="002A2E03"/>
    <w:rsid w:val="002A3C76"/>
    <w:rsid w:val="002A3CE9"/>
    <w:rsid w:val="002A44C8"/>
    <w:rsid w:val="002A6DC2"/>
    <w:rsid w:val="002A6FFB"/>
    <w:rsid w:val="002A75DA"/>
    <w:rsid w:val="002A766A"/>
    <w:rsid w:val="002B0D7B"/>
    <w:rsid w:val="002B20B4"/>
    <w:rsid w:val="002B3147"/>
    <w:rsid w:val="002B3865"/>
    <w:rsid w:val="002B39DF"/>
    <w:rsid w:val="002B436F"/>
    <w:rsid w:val="002B53A7"/>
    <w:rsid w:val="002B6245"/>
    <w:rsid w:val="002B6287"/>
    <w:rsid w:val="002B7113"/>
    <w:rsid w:val="002B7262"/>
    <w:rsid w:val="002B72D6"/>
    <w:rsid w:val="002C04DC"/>
    <w:rsid w:val="002C0B86"/>
    <w:rsid w:val="002C1D00"/>
    <w:rsid w:val="002C201C"/>
    <w:rsid w:val="002C216E"/>
    <w:rsid w:val="002C5691"/>
    <w:rsid w:val="002C5728"/>
    <w:rsid w:val="002C5939"/>
    <w:rsid w:val="002C64B5"/>
    <w:rsid w:val="002C6602"/>
    <w:rsid w:val="002C6846"/>
    <w:rsid w:val="002C6BAD"/>
    <w:rsid w:val="002C7262"/>
    <w:rsid w:val="002C7C5E"/>
    <w:rsid w:val="002D0301"/>
    <w:rsid w:val="002D0B4A"/>
    <w:rsid w:val="002D216B"/>
    <w:rsid w:val="002D26EE"/>
    <w:rsid w:val="002D4026"/>
    <w:rsid w:val="002D4542"/>
    <w:rsid w:val="002D46C4"/>
    <w:rsid w:val="002D532D"/>
    <w:rsid w:val="002D6568"/>
    <w:rsid w:val="002D6B14"/>
    <w:rsid w:val="002E08D2"/>
    <w:rsid w:val="002E094D"/>
    <w:rsid w:val="002E0D77"/>
    <w:rsid w:val="002E160A"/>
    <w:rsid w:val="002E2014"/>
    <w:rsid w:val="002E31D6"/>
    <w:rsid w:val="002E42FE"/>
    <w:rsid w:val="002E4E4B"/>
    <w:rsid w:val="002E62C0"/>
    <w:rsid w:val="002E6AFB"/>
    <w:rsid w:val="002E7241"/>
    <w:rsid w:val="002E7870"/>
    <w:rsid w:val="002E7E3B"/>
    <w:rsid w:val="002F08DB"/>
    <w:rsid w:val="002F10E3"/>
    <w:rsid w:val="002F12C5"/>
    <w:rsid w:val="002F1719"/>
    <w:rsid w:val="002F2496"/>
    <w:rsid w:val="002F2825"/>
    <w:rsid w:val="002F2A83"/>
    <w:rsid w:val="002F3101"/>
    <w:rsid w:val="002F3E32"/>
    <w:rsid w:val="002F4325"/>
    <w:rsid w:val="002F489A"/>
    <w:rsid w:val="002F4F65"/>
    <w:rsid w:val="002F79AE"/>
    <w:rsid w:val="002F7DDD"/>
    <w:rsid w:val="002F7E1E"/>
    <w:rsid w:val="0030016F"/>
    <w:rsid w:val="0030230D"/>
    <w:rsid w:val="00303031"/>
    <w:rsid w:val="00303C00"/>
    <w:rsid w:val="00303D3B"/>
    <w:rsid w:val="00304A92"/>
    <w:rsid w:val="00304E36"/>
    <w:rsid w:val="00304EF4"/>
    <w:rsid w:val="003057BA"/>
    <w:rsid w:val="0030588F"/>
    <w:rsid w:val="00307202"/>
    <w:rsid w:val="0030736F"/>
    <w:rsid w:val="00310B94"/>
    <w:rsid w:val="00310CFD"/>
    <w:rsid w:val="00311019"/>
    <w:rsid w:val="003130AF"/>
    <w:rsid w:val="00313133"/>
    <w:rsid w:val="003131F2"/>
    <w:rsid w:val="00315151"/>
    <w:rsid w:val="003151A7"/>
    <w:rsid w:val="003151FD"/>
    <w:rsid w:val="0031532A"/>
    <w:rsid w:val="00315583"/>
    <w:rsid w:val="00315B34"/>
    <w:rsid w:val="003164AD"/>
    <w:rsid w:val="00317E80"/>
    <w:rsid w:val="00317F98"/>
    <w:rsid w:val="003204C4"/>
    <w:rsid w:val="003211EC"/>
    <w:rsid w:val="00321B97"/>
    <w:rsid w:val="00322876"/>
    <w:rsid w:val="00323680"/>
    <w:rsid w:val="00323783"/>
    <w:rsid w:val="0032408B"/>
    <w:rsid w:val="0032462C"/>
    <w:rsid w:val="003248EE"/>
    <w:rsid w:val="00324A0C"/>
    <w:rsid w:val="003250C0"/>
    <w:rsid w:val="00325212"/>
    <w:rsid w:val="00325504"/>
    <w:rsid w:val="00326248"/>
    <w:rsid w:val="003273E3"/>
    <w:rsid w:val="00327B49"/>
    <w:rsid w:val="00327C74"/>
    <w:rsid w:val="0033013C"/>
    <w:rsid w:val="0033015E"/>
    <w:rsid w:val="0033027F"/>
    <w:rsid w:val="003308CF"/>
    <w:rsid w:val="003317A9"/>
    <w:rsid w:val="003330D6"/>
    <w:rsid w:val="00333194"/>
    <w:rsid w:val="00333E5D"/>
    <w:rsid w:val="0033413F"/>
    <w:rsid w:val="003343A7"/>
    <w:rsid w:val="0033448B"/>
    <w:rsid w:val="00334CE0"/>
    <w:rsid w:val="00335C1F"/>
    <w:rsid w:val="003363C5"/>
    <w:rsid w:val="0033718A"/>
    <w:rsid w:val="00337299"/>
    <w:rsid w:val="00337A38"/>
    <w:rsid w:val="003404E2"/>
    <w:rsid w:val="00340849"/>
    <w:rsid w:val="00340B3C"/>
    <w:rsid w:val="00340E43"/>
    <w:rsid w:val="003416FE"/>
    <w:rsid w:val="00341F8F"/>
    <w:rsid w:val="003420A1"/>
    <w:rsid w:val="003426CB"/>
    <w:rsid w:val="00342E9F"/>
    <w:rsid w:val="003433E6"/>
    <w:rsid w:val="003437BB"/>
    <w:rsid w:val="00344592"/>
    <w:rsid w:val="00345E5D"/>
    <w:rsid w:val="00345EB9"/>
    <w:rsid w:val="00346610"/>
    <w:rsid w:val="00346D78"/>
    <w:rsid w:val="00346F21"/>
    <w:rsid w:val="003470B2"/>
    <w:rsid w:val="003479A6"/>
    <w:rsid w:val="00347D60"/>
    <w:rsid w:val="00350962"/>
    <w:rsid w:val="00350C79"/>
    <w:rsid w:val="003510B0"/>
    <w:rsid w:val="003514A8"/>
    <w:rsid w:val="00351824"/>
    <w:rsid w:val="0035202F"/>
    <w:rsid w:val="00352518"/>
    <w:rsid w:val="00352E09"/>
    <w:rsid w:val="00353BFE"/>
    <w:rsid w:val="00353E91"/>
    <w:rsid w:val="00353F7D"/>
    <w:rsid w:val="003551C1"/>
    <w:rsid w:val="003554B7"/>
    <w:rsid w:val="00355A63"/>
    <w:rsid w:val="00355CE1"/>
    <w:rsid w:val="00356F63"/>
    <w:rsid w:val="0035773F"/>
    <w:rsid w:val="00360043"/>
    <w:rsid w:val="0036112E"/>
    <w:rsid w:val="0036331A"/>
    <w:rsid w:val="00363AFE"/>
    <w:rsid w:val="00363C05"/>
    <w:rsid w:val="00364E99"/>
    <w:rsid w:val="00365696"/>
    <w:rsid w:val="00366037"/>
    <w:rsid w:val="00366452"/>
    <w:rsid w:val="0036658F"/>
    <w:rsid w:val="00366737"/>
    <w:rsid w:val="00366C4E"/>
    <w:rsid w:val="003674D1"/>
    <w:rsid w:val="0037029F"/>
    <w:rsid w:val="00370773"/>
    <w:rsid w:val="003711F6"/>
    <w:rsid w:val="00371B4C"/>
    <w:rsid w:val="00371E21"/>
    <w:rsid w:val="00371FDA"/>
    <w:rsid w:val="003721BA"/>
    <w:rsid w:val="00372524"/>
    <w:rsid w:val="003733D2"/>
    <w:rsid w:val="003740E2"/>
    <w:rsid w:val="00375702"/>
    <w:rsid w:val="00376677"/>
    <w:rsid w:val="003778FB"/>
    <w:rsid w:val="003802F9"/>
    <w:rsid w:val="0038038C"/>
    <w:rsid w:val="00380BE9"/>
    <w:rsid w:val="003811DF"/>
    <w:rsid w:val="00381500"/>
    <w:rsid w:val="003834C1"/>
    <w:rsid w:val="003835F0"/>
    <w:rsid w:val="00383BFF"/>
    <w:rsid w:val="00384079"/>
    <w:rsid w:val="003845C5"/>
    <w:rsid w:val="003863E0"/>
    <w:rsid w:val="00386E19"/>
    <w:rsid w:val="003879C9"/>
    <w:rsid w:val="00390141"/>
    <w:rsid w:val="003908B8"/>
    <w:rsid w:val="00390EB4"/>
    <w:rsid w:val="00390F76"/>
    <w:rsid w:val="003927A7"/>
    <w:rsid w:val="0039370B"/>
    <w:rsid w:val="00394E6A"/>
    <w:rsid w:val="00395979"/>
    <w:rsid w:val="00396B7A"/>
    <w:rsid w:val="00396BF2"/>
    <w:rsid w:val="00397101"/>
    <w:rsid w:val="00397928"/>
    <w:rsid w:val="003A052D"/>
    <w:rsid w:val="003A13B3"/>
    <w:rsid w:val="003A191F"/>
    <w:rsid w:val="003A1ED0"/>
    <w:rsid w:val="003A2935"/>
    <w:rsid w:val="003A2B79"/>
    <w:rsid w:val="003A3388"/>
    <w:rsid w:val="003A4226"/>
    <w:rsid w:val="003A47E7"/>
    <w:rsid w:val="003A4A4F"/>
    <w:rsid w:val="003A5623"/>
    <w:rsid w:val="003A5748"/>
    <w:rsid w:val="003A5C1F"/>
    <w:rsid w:val="003A6E70"/>
    <w:rsid w:val="003A771A"/>
    <w:rsid w:val="003B0860"/>
    <w:rsid w:val="003B0D7F"/>
    <w:rsid w:val="003B179E"/>
    <w:rsid w:val="003B1FAC"/>
    <w:rsid w:val="003B2706"/>
    <w:rsid w:val="003B4279"/>
    <w:rsid w:val="003B48C4"/>
    <w:rsid w:val="003B516F"/>
    <w:rsid w:val="003B682C"/>
    <w:rsid w:val="003B7125"/>
    <w:rsid w:val="003B7862"/>
    <w:rsid w:val="003C00AD"/>
    <w:rsid w:val="003C029C"/>
    <w:rsid w:val="003C08B9"/>
    <w:rsid w:val="003C0C3D"/>
    <w:rsid w:val="003C1225"/>
    <w:rsid w:val="003C1D88"/>
    <w:rsid w:val="003C22F5"/>
    <w:rsid w:val="003C2334"/>
    <w:rsid w:val="003C23B9"/>
    <w:rsid w:val="003C2FB9"/>
    <w:rsid w:val="003C43A2"/>
    <w:rsid w:val="003C50D1"/>
    <w:rsid w:val="003C5595"/>
    <w:rsid w:val="003C5635"/>
    <w:rsid w:val="003C6ECF"/>
    <w:rsid w:val="003C7477"/>
    <w:rsid w:val="003D028F"/>
    <w:rsid w:val="003D0CB5"/>
    <w:rsid w:val="003D0D5A"/>
    <w:rsid w:val="003D0E45"/>
    <w:rsid w:val="003D1AFD"/>
    <w:rsid w:val="003D216B"/>
    <w:rsid w:val="003D2858"/>
    <w:rsid w:val="003D2A21"/>
    <w:rsid w:val="003D32E0"/>
    <w:rsid w:val="003D3E7D"/>
    <w:rsid w:val="003D47E9"/>
    <w:rsid w:val="003D65A8"/>
    <w:rsid w:val="003D6705"/>
    <w:rsid w:val="003D69A2"/>
    <w:rsid w:val="003D6E54"/>
    <w:rsid w:val="003E0F48"/>
    <w:rsid w:val="003E17DC"/>
    <w:rsid w:val="003E1AE1"/>
    <w:rsid w:val="003E235B"/>
    <w:rsid w:val="003E2C0A"/>
    <w:rsid w:val="003E2DD6"/>
    <w:rsid w:val="003E2ED2"/>
    <w:rsid w:val="003E46F0"/>
    <w:rsid w:val="003E74A8"/>
    <w:rsid w:val="003F0792"/>
    <w:rsid w:val="003F08E1"/>
    <w:rsid w:val="003F0F79"/>
    <w:rsid w:val="003F1F40"/>
    <w:rsid w:val="003F1F9D"/>
    <w:rsid w:val="003F2B43"/>
    <w:rsid w:val="003F2D99"/>
    <w:rsid w:val="003F3184"/>
    <w:rsid w:val="003F3746"/>
    <w:rsid w:val="003F38A0"/>
    <w:rsid w:val="003F3C0D"/>
    <w:rsid w:val="003F46F2"/>
    <w:rsid w:val="003F54DE"/>
    <w:rsid w:val="003F5B49"/>
    <w:rsid w:val="003F69BF"/>
    <w:rsid w:val="003F6F58"/>
    <w:rsid w:val="003F7D2E"/>
    <w:rsid w:val="003F7DB5"/>
    <w:rsid w:val="00400B61"/>
    <w:rsid w:val="00400B6F"/>
    <w:rsid w:val="00401DA7"/>
    <w:rsid w:val="00404110"/>
    <w:rsid w:val="00404B15"/>
    <w:rsid w:val="00405AC4"/>
    <w:rsid w:val="00405F07"/>
    <w:rsid w:val="0040625C"/>
    <w:rsid w:val="00406A9B"/>
    <w:rsid w:val="00406FF7"/>
    <w:rsid w:val="0040744E"/>
    <w:rsid w:val="00407893"/>
    <w:rsid w:val="00407F22"/>
    <w:rsid w:val="00410C15"/>
    <w:rsid w:val="00411163"/>
    <w:rsid w:val="004117C0"/>
    <w:rsid w:val="00411CCD"/>
    <w:rsid w:val="00412287"/>
    <w:rsid w:val="004127F3"/>
    <w:rsid w:val="0041394D"/>
    <w:rsid w:val="00414481"/>
    <w:rsid w:val="0041463C"/>
    <w:rsid w:val="0041583B"/>
    <w:rsid w:val="00415888"/>
    <w:rsid w:val="004168D8"/>
    <w:rsid w:val="00416987"/>
    <w:rsid w:val="00416C9D"/>
    <w:rsid w:val="004178F3"/>
    <w:rsid w:val="004179F1"/>
    <w:rsid w:val="00421060"/>
    <w:rsid w:val="00421AA9"/>
    <w:rsid w:val="00421E33"/>
    <w:rsid w:val="00422023"/>
    <w:rsid w:val="00422A26"/>
    <w:rsid w:val="00422C68"/>
    <w:rsid w:val="00423144"/>
    <w:rsid w:val="00423147"/>
    <w:rsid w:val="00423EA0"/>
    <w:rsid w:val="00424664"/>
    <w:rsid w:val="00424707"/>
    <w:rsid w:val="00424B3B"/>
    <w:rsid w:val="00424B91"/>
    <w:rsid w:val="00424FB8"/>
    <w:rsid w:val="00425D54"/>
    <w:rsid w:val="00426B45"/>
    <w:rsid w:val="004272F9"/>
    <w:rsid w:val="00430054"/>
    <w:rsid w:val="0043233F"/>
    <w:rsid w:val="00433F68"/>
    <w:rsid w:val="0043429D"/>
    <w:rsid w:val="0043459D"/>
    <w:rsid w:val="0043463E"/>
    <w:rsid w:val="00435233"/>
    <w:rsid w:val="00435865"/>
    <w:rsid w:val="00435DC1"/>
    <w:rsid w:val="00436519"/>
    <w:rsid w:val="00436826"/>
    <w:rsid w:val="004369BA"/>
    <w:rsid w:val="00437B3B"/>
    <w:rsid w:val="00437BCE"/>
    <w:rsid w:val="00437CF2"/>
    <w:rsid w:val="00437D8A"/>
    <w:rsid w:val="004408A3"/>
    <w:rsid w:val="004418C2"/>
    <w:rsid w:val="00442D94"/>
    <w:rsid w:val="00444AD3"/>
    <w:rsid w:val="00444DBD"/>
    <w:rsid w:val="00446540"/>
    <w:rsid w:val="00446CDA"/>
    <w:rsid w:val="00447280"/>
    <w:rsid w:val="004472CB"/>
    <w:rsid w:val="004475DA"/>
    <w:rsid w:val="00450279"/>
    <w:rsid w:val="00450F36"/>
    <w:rsid w:val="00451DF1"/>
    <w:rsid w:val="00454297"/>
    <w:rsid w:val="004549A5"/>
    <w:rsid w:val="00455A13"/>
    <w:rsid w:val="00455F12"/>
    <w:rsid w:val="00456853"/>
    <w:rsid w:val="00456941"/>
    <w:rsid w:val="00457464"/>
    <w:rsid w:val="004575DD"/>
    <w:rsid w:val="0045762C"/>
    <w:rsid w:val="00457CBE"/>
    <w:rsid w:val="00460CBB"/>
    <w:rsid w:val="00461EA0"/>
    <w:rsid w:val="00461F72"/>
    <w:rsid w:val="00463114"/>
    <w:rsid w:val="0046483C"/>
    <w:rsid w:val="0046560F"/>
    <w:rsid w:val="004665C5"/>
    <w:rsid w:val="004667DC"/>
    <w:rsid w:val="00466821"/>
    <w:rsid w:val="004672EC"/>
    <w:rsid w:val="0046734F"/>
    <w:rsid w:val="00467B6D"/>
    <w:rsid w:val="004702FC"/>
    <w:rsid w:val="004705E6"/>
    <w:rsid w:val="004706A6"/>
    <w:rsid w:val="00470FD2"/>
    <w:rsid w:val="00472C81"/>
    <w:rsid w:val="00472CAC"/>
    <w:rsid w:val="00474972"/>
    <w:rsid w:val="00474A76"/>
    <w:rsid w:val="00474D07"/>
    <w:rsid w:val="00475DCA"/>
    <w:rsid w:val="0047620A"/>
    <w:rsid w:val="0047634C"/>
    <w:rsid w:val="004768F9"/>
    <w:rsid w:val="00476DB5"/>
    <w:rsid w:val="0047702A"/>
    <w:rsid w:val="00480302"/>
    <w:rsid w:val="004804ED"/>
    <w:rsid w:val="00480516"/>
    <w:rsid w:val="00480AAB"/>
    <w:rsid w:val="00481059"/>
    <w:rsid w:val="0048206E"/>
    <w:rsid w:val="004828B9"/>
    <w:rsid w:val="00482D1F"/>
    <w:rsid w:val="00484A9F"/>
    <w:rsid w:val="00484B0D"/>
    <w:rsid w:val="0048566A"/>
    <w:rsid w:val="00485E64"/>
    <w:rsid w:val="00486245"/>
    <w:rsid w:val="0048698F"/>
    <w:rsid w:val="00486A99"/>
    <w:rsid w:val="00486FE6"/>
    <w:rsid w:val="00487042"/>
    <w:rsid w:val="0048713F"/>
    <w:rsid w:val="00487979"/>
    <w:rsid w:val="004901EF"/>
    <w:rsid w:val="00490CF5"/>
    <w:rsid w:val="0049142D"/>
    <w:rsid w:val="004914F9"/>
    <w:rsid w:val="00491854"/>
    <w:rsid w:val="00492E66"/>
    <w:rsid w:val="00493D36"/>
    <w:rsid w:val="004940D7"/>
    <w:rsid w:val="00495066"/>
    <w:rsid w:val="004952BA"/>
    <w:rsid w:val="00496AA0"/>
    <w:rsid w:val="0049766E"/>
    <w:rsid w:val="00497705"/>
    <w:rsid w:val="004A0596"/>
    <w:rsid w:val="004A060C"/>
    <w:rsid w:val="004A066A"/>
    <w:rsid w:val="004A0DDC"/>
    <w:rsid w:val="004A0EEE"/>
    <w:rsid w:val="004A0F56"/>
    <w:rsid w:val="004A0FA0"/>
    <w:rsid w:val="004A1054"/>
    <w:rsid w:val="004A1DE3"/>
    <w:rsid w:val="004A1E49"/>
    <w:rsid w:val="004A20F5"/>
    <w:rsid w:val="004A2C0C"/>
    <w:rsid w:val="004A2C6A"/>
    <w:rsid w:val="004A30EB"/>
    <w:rsid w:val="004A3BCA"/>
    <w:rsid w:val="004A3D92"/>
    <w:rsid w:val="004A3EEC"/>
    <w:rsid w:val="004A3F1B"/>
    <w:rsid w:val="004A6116"/>
    <w:rsid w:val="004A6FDE"/>
    <w:rsid w:val="004A7266"/>
    <w:rsid w:val="004A7779"/>
    <w:rsid w:val="004A7E06"/>
    <w:rsid w:val="004B1702"/>
    <w:rsid w:val="004B1D8A"/>
    <w:rsid w:val="004B305A"/>
    <w:rsid w:val="004B3C6F"/>
    <w:rsid w:val="004B3F64"/>
    <w:rsid w:val="004B45F0"/>
    <w:rsid w:val="004B4760"/>
    <w:rsid w:val="004B5578"/>
    <w:rsid w:val="004B5B26"/>
    <w:rsid w:val="004B788F"/>
    <w:rsid w:val="004C0607"/>
    <w:rsid w:val="004C165D"/>
    <w:rsid w:val="004C19D0"/>
    <w:rsid w:val="004C3699"/>
    <w:rsid w:val="004C37A2"/>
    <w:rsid w:val="004C3DE5"/>
    <w:rsid w:val="004C4D06"/>
    <w:rsid w:val="004C5319"/>
    <w:rsid w:val="004C6601"/>
    <w:rsid w:val="004C7109"/>
    <w:rsid w:val="004C79D5"/>
    <w:rsid w:val="004C7B8C"/>
    <w:rsid w:val="004C7CC8"/>
    <w:rsid w:val="004C7CCB"/>
    <w:rsid w:val="004C7D54"/>
    <w:rsid w:val="004D0BBC"/>
    <w:rsid w:val="004D10A0"/>
    <w:rsid w:val="004D1DE2"/>
    <w:rsid w:val="004D23CB"/>
    <w:rsid w:val="004D2450"/>
    <w:rsid w:val="004D3113"/>
    <w:rsid w:val="004D35C6"/>
    <w:rsid w:val="004D36E5"/>
    <w:rsid w:val="004D3E38"/>
    <w:rsid w:val="004D48DB"/>
    <w:rsid w:val="004D49DD"/>
    <w:rsid w:val="004D4A0E"/>
    <w:rsid w:val="004D4CEB"/>
    <w:rsid w:val="004D52FF"/>
    <w:rsid w:val="004D5378"/>
    <w:rsid w:val="004D552A"/>
    <w:rsid w:val="004D6A39"/>
    <w:rsid w:val="004D7543"/>
    <w:rsid w:val="004E0457"/>
    <w:rsid w:val="004E1E34"/>
    <w:rsid w:val="004E28DF"/>
    <w:rsid w:val="004E2ADA"/>
    <w:rsid w:val="004E3E98"/>
    <w:rsid w:val="004E4487"/>
    <w:rsid w:val="004E4547"/>
    <w:rsid w:val="004E4B6E"/>
    <w:rsid w:val="004E4BFB"/>
    <w:rsid w:val="004E513E"/>
    <w:rsid w:val="004E57C6"/>
    <w:rsid w:val="004E5ABE"/>
    <w:rsid w:val="004E63C0"/>
    <w:rsid w:val="004E7941"/>
    <w:rsid w:val="004F0032"/>
    <w:rsid w:val="004F0F11"/>
    <w:rsid w:val="004F2673"/>
    <w:rsid w:val="004F2D5C"/>
    <w:rsid w:val="004F30E4"/>
    <w:rsid w:val="004F3C9D"/>
    <w:rsid w:val="004F3D08"/>
    <w:rsid w:val="004F68CB"/>
    <w:rsid w:val="004F6CEE"/>
    <w:rsid w:val="004F700C"/>
    <w:rsid w:val="004F766D"/>
    <w:rsid w:val="004F78EC"/>
    <w:rsid w:val="00500555"/>
    <w:rsid w:val="005016BE"/>
    <w:rsid w:val="00501BDD"/>
    <w:rsid w:val="00502717"/>
    <w:rsid w:val="005029DE"/>
    <w:rsid w:val="005031F2"/>
    <w:rsid w:val="0050344D"/>
    <w:rsid w:val="00504043"/>
    <w:rsid w:val="00504A3C"/>
    <w:rsid w:val="0050508B"/>
    <w:rsid w:val="00506A11"/>
    <w:rsid w:val="00506B23"/>
    <w:rsid w:val="005079FE"/>
    <w:rsid w:val="0051003C"/>
    <w:rsid w:val="005103E9"/>
    <w:rsid w:val="005112F6"/>
    <w:rsid w:val="005115E4"/>
    <w:rsid w:val="0051179A"/>
    <w:rsid w:val="00511990"/>
    <w:rsid w:val="00511B44"/>
    <w:rsid w:val="00512DA1"/>
    <w:rsid w:val="00513568"/>
    <w:rsid w:val="00513B02"/>
    <w:rsid w:val="005141FC"/>
    <w:rsid w:val="00514FB7"/>
    <w:rsid w:val="00515BDA"/>
    <w:rsid w:val="005162AD"/>
    <w:rsid w:val="005164A0"/>
    <w:rsid w:val="00516CF5"/>
    <w:rsid w:val="00517293"/>
    <w:rsid w:val="005174DB"/>
    <w:rsid w:val="00520637"/>
    <w:rsid w:val="005207BF"/>
    <w:rsid w:val="00520CFB"/>
    <w:rsid w:val="00521645"/>
    <w:rsid w:val="005219FD"/>
    <w:rsid w:val="00522893"/>
    <w:rsid w:val="0052299A"/>
    <w:rsid w:val="00522C9E"/>
    <w:rsid w:val="00522DC3"/>
    <w:rsid w:val="00523595"/>
    <w:rsid w:val="00525737"/>
    <w:rsid w:val="00525787"/>
    <w:rsid w:val="00526D45"/>
    <w:rsid w:val="00527640"/>
    <w:rsid w:val="0053057B"/>
    <w:rsid w:val="00530E77"/>
    <w:rsid w:val="00531065"/>
    <w:rsid w:val="00531548"/>
    <w:rsid w:val="005318E1"/>
    <w:rsid w:val="005319DE"/>
    <w:rsid w:val="00531C24"/>
    <w:rsid w:val="00532CD1"/>
    <w:rsid w:val="005337AE"/>
    <w:rsid w:val="00534146"/>
    <w:rsid w:val="00534AE0"/>
    <w:rsid w:val="00535553"/>
    <w:rsid w:val="00535A31"/>
    <w:rsid w:val="00535A41"/>
    <w:rsid w:val="005361F8"/>
    <w:rsid w:val="005372B3"/>
    <w:rsid w:val="005372F6"/>
    <w:rsid w:val="005373D7"/>
    <w:rsid w:val="005402D7"/>
    <w:rsid w:val="005442D6"/>
    <w:rsid w:val="0054446E"/>
    <w:rsid w:val="00544CC2"/>
    <w:rsid w:val="00545198"/>
    <w:rsid w:val="00545A4F"/>
    <w:rsid w:val="005460E9"/>
    <w:rsid w:val="0054644A"/>
    <w:rsid w:val="005466BF"/>
    <w:rsid w:val="00546A3A"/>
    <w:rsid w:val="00546E9D"/>
    <w:rsid w:val="00547200"/>
    <w:rsid w:val="005479E0"/>
    <w:rsid w:val="005515ED"/>
    <w:rsid w:val="00551A54"/>
    <w:rsid w:val="00552140"/>
    <w:rsid w:val="0055236C"/>
    <w:rsid w:val="00552421"/>
    <w:rsid w:val="00552622"/>
    <w:rsid w:val="00553979"/>
    <w:rsid w:val="00554059"/>
    <w:rsid w:val="005543AC"/>
    <w:rsid w:val="0055509E"/>
    <w:rsid w:val="0055546D"/>
    <w:rsid w:val="0055633B"/>
    <w:rsid w:val="005574F9"/>
    <w:rsid w:val="00557607"/>
    <w:rsid w:val="005576F5"/>
    <w:rsid w:val="00557730"/>
    <w:rsid w:val="00557BEC"/>
    <w:rsid w:val="00557D29"/>
    <w:rsid w:val="0056002C"/>
    <w:rsid w:val="00560A24"/>
    <w:rsid w:val="00560D5B"/>
    <w:rsid w:val="00561098"/>
    <w:rsid w:val="005626AF"/>
    <w:rsid w:val="00563B81"/>
    <w:rsid w:val="0056410A"/>
    <w:rsid w:val="00564935"/>
    <w:rsid w:val="00565153"/>
    <w:rsid w:val="00566721"/>
    <w:rsid w:val="00566C1B"/>
    <w:rsid w:val="00566C45"/>
    <w:rsid w:val="00570077"/>
    <w:rsid w:val="00570DD6"/>
    <w:rsid w:val="00571B56"/>
    <w:rsid w:val="00571BB0"/>
    <w:rsid w:val="00572226"/>
    <w:rsid w:val="00572499"/>
    <w:rsid w:val="00572FA2"/>
    <w:rsid w:val="005735C3"/>
    <w:rsid w:val="00574335"/>
    <w:rsid w:val="00574B55"/>
    <w:rsid w:val="00575726"/>
    <w:rsid w:val="00575744"/>
    <w:rsid w:val="00575C0F"/>
    <w:rsid w:val="00575E3C"/>
    <w:rsid w:val="00576C9A"/>
    <w:rsid w:val="0057707E"/>
    <w:rsid w:val="00577501"/>
    <w:rsid w:val="00577CAB"/>
    <w:rsid w:val="00582B86"/>
    <w:rsid w:val="00583416"/>
    <w:rsid w:val="00583C70"/>
    <w:rsid w:val="0058484C"/>
    <w:rsid w:val="00584EE1"/>
    <w:rsid w:val="0058643C"/>
    <w:rsid w:val="0058787C"/>
    <w:rsid w:val="00587AB8"/>
    <w:rsid w:val="00587DD6"/>
    <w:rsid w:val="005907AD"/>
    <w:rsid w:val="00590F4E"/>
    <w:rsid w:val="00591A83"/>
    <w:rsid w:val="00591D59"/>
    <w:rsid w:val="0059236C"/>
    <w:rsid w:val="00592495"/>
    <w:rsid w:val="00592AFB"/>
    <w:rsid w:val="005933C6"/>
    <w:rsid w:val="00593D79"/>
    <w:rsid w:val="00594818"/>
    <w:rsid w:val="0059499B"/>
    <w:rsid w:val="00594CE1"/>
    <w:rsid w:val="00595C94"/>
    <w:rsid w:val="0059643B"/>
    <w:rsid w:val="00597242"/>
    <w:rsid w:val="00597479"/>
    <w:rsid w:val="005975EE"/>
    <w:rsid w:val="005976DE"/>
    <w:rsid w:val="00597C00"/>
    <w:rsid w:val="005A08B3"/>
    <w:rsid w:val="005A0B8C"/>
    <w:rsid w:val="005A1BD6"/>
    <w:rsid w:val="005A231E"/>
    <w:rsid w:val="005A2696"/>
    <w:rsid w:val="005A2AF3"/>
    <w:rsid w:val="005A35DE"/>
    <w:rsid w:val="005A3B18"/>
    <w:rsid w:val="005A41AD"/>
    <w:rsid w:val="005A4E03"/>
    <w:rsid w:val="005A582F"/>
    <w:rsid w:val="005A612F"/>
    <w:rsid w:val="005A68A2"/>
    <w:rsid w:val="005A6972"/>
    <w:rsid w:val="005A6DF9"/>
    <w:rsid w:val="005A7139"/>
    <w:rsid w:val="005A7720"/>
    <w:rsid w:val="005A7A17"/>
    <w:rsid w:val="005A7E1E"/>
    <w:rsid w:val="005A7F29"/>
    <w:rsid w:val="005B07F2"/>
    <w:rsid w:val="005B0ADC"/>
    <w:rsid w:val="005B0C34"/>
    <w:rsid w:val="005B1930"/>
    <w:rsid w:val="005B1B1A"/>
    <w:rsid w:val="005B27AE"/>
    <w:rsid w:val="005B353D"/>
    <w:rsid w:val="005B3A32"/>
    <w:rsid w:val="005B3BE3"/>
    <w:rsid w:val="005B5CA4"/>
    <w:rsid w:val="005B6269"/>
    <w:rsid w:val="005B678E"/>
    <w:rsid w:val="005B6950"/>
    <w:rsid w:val="005B6BD9"/>
    <w:rsid w:val="005B6C6E"/>
    <w:rsid w:val="005B78BF"/>
    <w:rsid w:val="005B7AFC"/>
    <w:rsid w:val="005B7E00"/>
    <w:rsid w:val="005C00DE"/>
    <w:rsid w:val="005C0ABC"/>
    <w:rsid w:val="005C0B2F"/>
    <w:rsid w:val="005C0BE8"/>
    <w:rsid w:val="005C12DB"/>
    <w:rsid w:val="005C23B2"/>
    <w:rsid w:val="005C2543"/>
    <w:rsid w:val="005C2D91"/>
    <w:rsid w:val="005C39E7"/>
    <w:rsid w:val="005C3A47"/>
    <w:rsid w:val="005C3F68"/>
    <w:rsid w:val="005C4E26"/>
    <w:rsid w:val="005C5240"/>
    <w:rsid w:val="005C5330"/>
    <w:rsid w:val="005C5449"/>
    <w:rsid w:val="005C5561"/>
    <w:rsid w:val="005C57B0"/>
    <w:rsid w:val="005C6E57"/>
    <w:rsid w:val="005C6E9A"/>
    <w:rsid w:val="005C6F1F"/>
    <w:rsid w:val="005C7BED"/>
    <w:rsid w:val="005C7DBC"/>
    <w:rsid w:val="005D01F2"/>
    <w:rsid w:val="005D2041"/>
    <w:rsid w:val="005D24B8"/>
    <w:rsid w:val="005D2B94"/>
    <w:rsid w:val="005D2D5A"/>
    <w:rsid w:val="005D3397"/>
    <w:rsid w:val="005D4099"/>
    <w:rsid w:val="005D4209"/>
    <w:rsid w:val="005D420C"/>
    <w:rsid w:val="005D5C85"/>
    <w:rsid w:val="005D6304"/>
    <w:rsid w:val="005D6A55"/>
    <w:rsid w:val="005D71FC"/>
    <w:rsid w:val="005E029F"/>
    <w:rsid w:val="005E12B8"/>
    <w:rsid w:val="005E15AB"/>
    <w:rsid w:val="005E21B6"/>
    <w:rsid w:val="005E2525"/>
    <w:rsid w:val="005E366A"/>
    <w:rsid w:val="005E38D9"/>
    <w:rsid w:val="005E3ECE"/>
    <w:rsid w:val="005E40F0"/>
    <w:rsid w:val="005E4D30"/>
    <w:rsid w:val="005E50EA"/>
    <w:rsid w:val="005E5233"/>
    <w:rsid w:val="005E54BC"/>
    <w:rsid w:val="005E5D66"/>
    <w:rsid w:val="005E5E34"/>
    <w:rsid w:val="005E73FE"/>
    <w:rsid w:val="005F042E"/>
    <w:rsid w:val="005F0EC9"/>
    <w:rsid w:val="005F160E"/>
    <w:rsid w:val="005F174C"/>
    <w:rsid w:val="005F28EF"/>
    <w:rsid w:val="005F4FD3"/>
    <w:rsid w:val="005F5A0A"/>
    <w:rsid w:val="005F6353"/>
    <w:rsid w:val="005F6EEC"/>
    <w:rsid w:val="005F7627"/>
    <w:rsid w:val="006004EC"/>
    <w:rsid w:val="00601582"/>
    <w:rsid w:val="00601F03"/>
    <w:rsid w:val="006023D7"/>
    <w:rsid w:val="00602475"/>
    <w:rsid w:val="006026D6"/>
    <w:rsid w:val="0060285B"/>
    <w:rsid w:val="00602FE9"/>
    <w:rsid w:val="00602FF0"/>
    <w:rsid w:val="00603165"/>
    <w:rsid w:val="0060332A"/>
    <w:rsid w:val="006035B9"/>
    <w:rsid w:val="006037F4"/>
    <w:rsid w:val="00603BD0"/>
    <w:rsid w:val="006050D4"/>
    <w:rsid w:val="00605846"/>
    <w:rsid w:val="0060584E"/>
    <w:rsid w:val="00605E2E"/>
    <w:rsid w:val="00605EB6"/>
    <w:rsid w:val="0060619A"/>
    <w:rsid w:val="0060656F"/>
    <w:rsid w:val="00606BCC"/>
    <w:rsid w:val="00606D08"/>
    <w:rsid w:val="00606D26"/>
    <w:rsid w:val="00606F67"/>
    <w:rsid w:val="00610B22"/>
    <w:rsid w:val="00610D64"/>
    <w:rsid w:val="006110EB"/>
    <w:rsid w:val="006112A6"/>
    <w:rsid w:val="00611662"/>
    <w:rsid w:val="00611970"/>
    <w:rsid w:val="006124EF"/>
    <w:rsid w:val="006138FB"/>
    <w:rsid w:val="006152CC"/>
    <w:rsid w:val="00615558"/>
    <w:rsid w:val="00615564"/>
    <w:rsid w:val="0062147F"/>
    <w:rsid w:val="006217A8"/>
    <w:rsid w:val="006218FD"/>
    <w:rsid w:val="00621A0D"/>
    <w:rsid w:val="006225CC"/>
    <w:rsid w:val="006231C3"/>
    <w:rsid w:val="006232AE"/>
    <w:rsid w:val="00623991"/>
    <w:rsid w:val="00623B41"/>
    <w:rsid w:val="0062484B"/>
    <w:rsid w:val="00624CF4"/>
    <w:rsid w:val="00625A9D"/>
    <w:rsid w:val="00625B68"/>
    <w:rsid w:val="00626134"/>
    <w:rsid w:val="006262B9"/>
    <w:rsid w:val="00626A0F"/>
    <w:rsid w:val="006272C1"/>
    <w:rsid w:val="006277F2"/>
    <w:rsid w:val="00627D6E"/>
    <w:rsid w:val="00630919"/>
    <w:rsid w:val="00631497"/>
    <w:rsid w:val="006314F1"/>
    <w:rsid w:val="00631A75"/>
    <w:rsid w:val="00631BA0"/>
    <w:rsid w:val="00631CC4"/>
    <w:rsid w:val="00631F73"/>
    <w:rsid w:val="006322EC"/>
    <w:rsid w:val="006322F7"/>
    <w:rsid w:val="00633907"/>
    <w:rsid w:val="00635042"/>
    <w:rsid w:val="0063552D"/>
    <w:rsid w:val="0063564F"/>
    <w:rsid w:val="00636E28"/>
    <w:rsid w:val="0063702C"/>
    <w:rsid w:val="00637C87"/>
    <w:rsid w:val="0064009D"/>
    <w:rsid w:val="00643365"/>
    <w:rsid w:val="00643608"/>
    <w:rsid w:val="00643668"/>
    <w:rsid w:val="006439DF"/>
    <w:rsid w:val="00644B3D"/>
    <w:rsid w:val="00644DE8"/>
    <w:rsid w:val="00645E70"/>
    <w:rsid w:val="006465C6"/>
    <w:rsid w:val="00647E63"/>
    <w:rsid w:val="00650EE3"/>
    <w:rsid w:val="00651D63"/>
    <w:rsid w:val="00651EBF"/>
    <w:rsid w:val="0065232F"/>
    <w:rsid w:val="006533FC"/>
    <w:rsid w:val="00653B26"/>
    <w:rsid w:val="00653F7E"/>
    <w:rsid w:val="00654CF0"/>
    <w:rsid w:val="00655B5C"/>
    <w:rsid w:val="00655B6A"/>
    <w:rsid w:val="00656FDA"/>
    <w:rsid w:val="00660E29"/>
    <w:rsid w:val="00661A35"/>
    <w:rsid w:val="006624A6"/>
    <w:rsid w:val="00663BBB"/>
    <w:rsid w:val="00663C30"/>
    <w:rsid w:val="00664A3B"/>
    <w:rsid w:val="00664E98"/>
    <w:rsid w:val="00664F9A"/>
    <w:rsid w:val="00665DD2"/>
    <w:rsid w:val="00666E59"/>
    <w:rsid w:val="006670DF"/>
    <w:rsid w:val="00667413"/>
    <w:rsid w:val="00667A49"/>
    <w:rsid w:val="006702CF"/>
    <w:rsid w:val="00670398"/>
    <w:rsid w:val="00670C48"/>
    <w:rsid w:val="00670E51"/>
    <w:rsid w:val="00670E7B"/>
    <w:rsid w:val="006714CE"/>
    <w:rsid w:val="00672168"/>
    <w:rsid w:val="006731EC"/>
    <w:rsid w:val="006733EB"/>
    <w:rsid w:val="0067351E"/>
    <w:rsid w:val="00673E65"/>
    <w:rsid w:val="006745C8"/>
    <w:rsid w:val="00674DDC"/>
    <w:rsid w:val="00675026"/>
    <w:rsid w:val="00675FB0"/>
    <w:rsid w:val="00676065"/>
    <w:rsid w:val="006761E1"/>
    <w:rsid w:val="006763B1"/>
    <w:rsid w:val="00680C28"/>
    <w:rsid w:val="00681980"/>
    <w:rsid w:val="00681C04"/>
    <w:rsid w:val="006826BF"/>
    <w:rsid w:val="00682983"/>
    <w:rsid w:val="0068305E"/>
    <w:rsid w:val="006838B2"/>
    <w:rsid w:val="00684CE5"/>
    <w:rsid w:val="0068508E"/>
    <w:rsid w:val="00685849"/>
    <w:rsid w:val="00686FCF"/>
    <w:rsid w:val="00690476"/>
    <w:rsid w:val="00690859"/>
    <w:rsid w:val="006909BC"/>
    <w:rsid w:val="0069165C"/>
    <w:rsid w:val="0069211C"/>
    <w:rsid w:val="006923E7"/>
    <w:rsid w:val="0069249C"/>
    <w:rsid w:val="0069269B"/>
    <w:rsid w:val="006931CE"/>
    <w:rsid w:val="006935FC"/>
    <w:rsid w:val="00694378"/>
    <w:rsid w:val="006945A5"/>
    <w:rsid w:val="0069663D"/>
    <w:rsid w:val="00696B21"/>
    <w:rsid w:val="0069793E"/>
    <w:rsid w:val="006979BA"/>
    <w:rsid w:val="006A02E6"/>
    <w:rsid w:val="006A0A26"/>
    <w:rsid w:val="006A0E87"/>
    <w:rsid w:val="006A1372"/>
    <w:rsid w:val="006A1700"/>
    <w:rsid w:val="006A1F41"/>
    <w:rsid w:val="006A26C1"/>
    <w:rsid w:val="006A2C08"/>
    <w:rsid w:val="006A2F9C"/>
    <w:rsid w:val="006A30A0"/>
    <w:rsid w:val="006A3144"/>
    <w:rsid w:val="006A3947"/>
    <w:rsid w:val="006A49A1"/>
    <w:rsid w:val="006A58A1"/>
    <w:rsid w:val="006A5B35"/>
    <w:rsid w:val="006A5C5E"/>
    <w:rsid w:val="006A5C64"/>
    <w:rsid w:val="006A68D5"/>
    <w:rsid w:val="006A6E94"/>
    <w:rsid w:val="006A7B40"/>
    <w:rsid w:val="006A7C9C"/>
    <w:rsid w:val="006B05B6"/>
    <w:rsid w:val="006B099A"/>
    <w:rsid w:val="006B0A3E"/>
    <w:rsid w:val="006B0AB0"/>
    <w:rsid w:val="006B16FF"/>
    <w:rsid w:val="006B1796"/>
    <w:rsid w:val="006B1A9A"/>
    <w:rsid w:val="006B311A"/>
    <w:rsid w:val="006B37C8"/>
    <w:rsid w:val="006B384A"/>
    <w:rsid w:val="006B490B"/>
    <w:rsid w:val="006B4D06"/>
    <w:rsid w:val="006B4FBF"/>
    <w:rsid w:val="006B543B"/>
    <w:rsid w:val="006B5677"/>
    <w:rsid w:val="006B590D"/>
    <w:rsid w:val="006B5B21"/>
    <w:rsid w:val="006B5BC6"/>
    <w:rsid w:val="006B5F01"/>
    <w:rsid w:val="006B5F1D"/>
    <w:rsid w:val="006B5F36"/>
    <w:rsid w:val="006B63B2"/>
    <w:rsid w:val="006B67DD"/>
    <w:rsid w:val="006B6C36"/>
    <w:rsid w:val="006B6D7E"/>
    <w:rsid w:val="006B73A8"/>
    <w:rsid w:val="006C0E35"/>
    <w:rsid w:val="006C1961"/>
    <w:rsid w:val="006C1A51"/>
    <w:rsid w:val="006C1DF2"/>
    <w:rsid w:val="006C20A6"/>
    <w:rsid w:val="006C2BC1"/>
    <w:rsid w:val="006C310C"/>
    <w:rsid w:val="006C3210"/>
    <w:rsid w:val="006C321F"/>
    <w:rsid w:val="006C3DB9"/>
    <w:rsid w:val="006C3EA1"/>
    <w:rsid w:val="006C4034"/>
    <w:rsid w:val="006C4697"/>
    <w:rsid w:val="006C473F"/>
    <w:rsid w:val="006C4832"/>
    <w:rsid w:val="006C4FA8"/>
    <w:rsid w:val="006C5172"/>
    <w:rsid w:val="006C52E8"/>
    <w:rsid w:val="006C66E4"/>
    <w:rsid w:val="006C6B96"/>
    <w:rsid w:val="006C7512"/>
    <w:rsid w:val="006C7626"/>
    <w:rsid w:val="006D03E8"/>
    <w:rsid w:val="006D10BC"/>
    <w:rsid w:val="006D1F71"/>
    <w:rsid w:val="006D2618"/>
    <w:rsid w:val="006D2A30"/>
    <w:rsid w:val="006D4073"/>
    <w:rsid w:val="006D4285"/>
    <w:rsid w:val="006D440A"/>
    <w:rsid w:val="006D44CB"/>
    <w:rsid w:val="006D4EE7"/>
    <w:rsid w:val="006D5443"/>
    <w:rsid w:val="006D5A4C"/>
    <w:rsid w:val="006D64A9"/>
    <w:rsid w:val="006D7BD0"/>
    <w:rsid w:val="006E0C0D"/>
    <w:rsid w:val="006E1401"/>
    <w:rsid w:val="006E15C3"/>
    <w:rsid w:val="006E315B"/>
    <w:rsid w:val="006E376B"/>
    <w:rsid w:val="006E5BAA"/>
    <w:rsid w:val="006E629A"/>
    <w:rsid w:val="006E6827"/>
    <w:rsid w:val="006E773E"/>
    <w:rsid w:val="006E7C9A"/>
    <w:rsid w:val="006F059D"/>
    <w:rsid w:val="006F0755"/>
    <w:rsid w:val="006F13BA"/>
    <w:rsid w:val="006F1857"/>
    <w:rsid w:val="006F2243"/>
    <w:rsid w:val="006F38F4"/>
    <w:rsid w:val="006F3FB7"/>
    <w:rsid w:val="006F42A7"/>
    <w:rsid w:val="006F5DE7"/>
    <w:rsid w:val="006F610A"/>
    <w:rsid w:val="006F666B"/>
    <w:rsid w:val="006F68F1"/>
    <w:rsid w:val="00700833"/>
    <w:rsid w:val="00701C13"/>
    <w:rsid w:val="00701C74"/>
    <w:rsid w:val="00702619"/>
    <w:rsid w:val="0070300D"/>
    <w:rsid w:val="0070303D"/>
    <w:rsid w:val="0070400C"/>
    <w:rsid w:val="00704033"/>
    <w:rsid w:val="0070480F"/>
    <w:rsid w:val="007049E8"/>
    <w:rsid w:val="00705181"/>
    <w:rsid w:val="00705E4A"/>
    <w:rsid w:val="00705FEE"/>
    <w:rsid w:val="00706AE6"/>
    <w:rsid w:val="00706E81"/>
    <w:rsid w:val="0070760D"/>
    <w:rsid w:val="00710C86"/>
    <w:rsid w:val="007118D6"/>
    <w:rsid w:val="00712A51"/>
    <w:rsid w:val="00712A7B"/>
    <w:rsid w:val="00712F35"/>
    <w:rsid w:val="00713092"/>
    <w:rsid w:val="007142BE"/>
    <w:rsid w:val="00716354"/>
    <w:rsid w:val="007170AD"/>
    <w:rsid w:val="00717311"/>
    <w:rsid w:val="00717496"/>
    <w:rsid w:val="007177CB"/>
    <w:rsid w:val="007204E3"/>
    <w:rsid w:val="00720FEF"/>
    <w:rsid w:val="007211B2"/>
    <w:rsid w:val="00721A56"/>
    <w:rsid w:val="00721FC1"/>
    <w:rsid w:val="0072288F"/>
    <w:rsid w:val="00723FD6"/>
    <w:rsid w:val="00724413"/>
    <w:rsid w:val="007244CD"/>
    <w:rsid w:val="007246A5"/>
    <w:rsid w:val="007246BA"/>
    <w:rsid w:val="0072543D"/>
    <w:rsid w:val="00725677"/>
    <w:rsid w:val="0072592F"/>
    <w:rsid w:val="00725985"/>
    <w:rsid w:val="00725A23"/>
    <w:rsid w:val="00725BC4"/>
    <w:rsid w:val="00726A32"/>
    <w:rsid w:val="0072747F"/>
    <w:rsid w:val="00727BB4"/>
    <w:rsid w:val="00727E87"/>
    <w:rsid w:val="00730CE1"/>
    <w:rsid w:val="00732007"/>
    <w:rsid w:val="00732571"/>
    <w:rsid w:val="00733C21"/>
    <w:rsid w:val="007340F4"/>
    <w:rsid w:val="007345C9"/>
    <w:rsid w:val="0073483C"/>
    <w:rsid w:val="007348D4"/>
    <w:rsid w:val="00734C2B"/>
    <w:rsid w:val="00734EC6"/>
    <w:rsid w:val="007353F8"/>
    <w:rsid w:val="00736BD1"/>
    <w:rsid w:val="00736C51"/>
    <w:rsid w:val="00736CC2"/>
    <w:rsid w:val="007377E8"/>
    <w:rsid w:val="00737AB8"/>
    <w:rsid w:val="00737F0F"/>
    <w:rsid w:val="00737F97"/>
    <w:rsid w:val="0074016A"/>
    <w:rsid w:val="00740538"/>
    <w:rsid w:val="00740ED4"/>
    <w:rsid w:val="00741844"/>
    <w:rsid w:val="007427DC"/>
    <w:rsid w:val="00742BE5"/>
    <w:rsid w:val="00743890"/>
    <w:rsid w:val="00743E84"/>
    <w:rsid w:val="00745069"/>
    <w:rsid w:val="0074570D"/>
    <w:rsid w:val="00747018"/>
    <w:rsid w:val="00747308"/>
    <w:rsid w:val="00747507"/>
    <w:rsid w:val="007501B9"/>
    <w:rsid w:val="0075130A"/>
    <w:rsid w:val="00752DD6"/>
    <w:rsid w:val="007535BE"/>
    <w:rsid w:val="00753FE7"/>
    <w:rsid w:val="007558EF"/>
    <w:rsid w:val="007563C3"/>
    <w:rsid w:val="007565DA"/>
    <w:rsid w:val="00760CDA"/>
    <w:rsid w:val="00761637"/>
    <w:rsid w:val="00761998"/>
    <w:rsid w:val="00761B12"/>
    <w:rsid w:val="00762368"/>
    <w:rsid w:val="0076248E"/>
    <w:rsid w:val="0076269D"/>
    <w:rsid w:val="00762CA7"/>
    <w:rsid w:val="0076375F"/>
    <w:rsid w:val="00763AB9"/>
    <w:rsid w:val="00763FE8"/>
    <w:rsid w:val="00764853"/>
    <w:rsid w:val="007649BB"/>
    <w:rsid w:val="0076694D"/>
    <w:rsid w:val="007673F8"/>
    <w:rsid w:val="007674A1"/>
    <w:rsid w:val="00767705"/>
    <w:rsid w:val="00767E9D"/>
    <w:rsid w:val="00767F7C"/>
    <w:rsid w:val="00767FAD"/>
    <w:rsid w:val="00770D0E"/>
    <w:rsid w:val="00770F5A"/>
    <w:rsid w:val="0077182E"/>
    <w:rsid w:val="007720D9"/>
    <w:rsid w:val="0077239B"/>
    <w:rsid w:val="00772564"/>
    <w:rsid w:val="00772A7F"/>
    <w:rsid w:val="00772EAB"/>
    <w:rsid w:val="0077388A"/>
    <w:rsid w:val="00773B18"/>
    <w:rsid w:val="00773E6F"/>
    <w:rsid w:val="0077589C"/>
    <w:rsid w:val="00775F7E"/>
    <w:rsid w:val="0077652D"/>
    <w:rsid w:val="0077696F"/>
    <w:rsid w:val="0078004F"/>
    <w:rsid w:val="007801AC"/>
    <w:rsid w:val="007807B4"/>
    <w:rsid w:val="00780BDE"/>
    <w:rsid w:val="00781F9B"/>
    <w:rsid w:val="00782222"/>
    <w:rsid w:val="007828A0"/>
    <w:rsid w:val="00782BCE"/>
    <w:rsid w:val="00782C76"/>
    <w:rsid w:val="00782CCA"/>
    <w:rsid w:val="007838BC"/>
    <w:rsid w:val="00783D61"/>
    <w:rsid w:val="0078400C"/>
    <w:rsid w:val="00784169"/>
    <w:rsid w:val="00784685"/>
    <w:rsid w:val="00784840"/>
    <w:rsid w:val="00784A3C"/>
    <w:rsid w:val="00784DD2"/>
    <w:rsid w:val="00785630"/>
    <w:rsid w:val="007857B0"/>
    <w:rsid w:val="007858F6"/>
    <w:rsid w:val="00786DEF"/>
    <w:rsid w:val="00787433"/>
    <w:rsid w:val="0078780C"/>
    <w:rsid w:val="00790F0E"/>
    <w:rsid w:val="00791F18"/>
    <w:rsid w:val="00792D75"/>
    <w:rsid w:val="00793DDA"/>
    <w:rsid w:val="00794DF5"/>
    <w:rsid w:val="0079550C"/>
    <w:rsid w:val="0079554F"/>
    <w:rsid w:val="00796CD5"/>
    <w:rsid w:val="00797B78"/>
    <w:rsid w:val="00797D9D"/>
    <w:rsid w:val="007A099F"/>
    <w:rsid w:val="007A1434"/>
    <w:rsid w:val="007A17F0"/>
    <w:rsid w:val="007A2363"/>
    <w:rsid w:val="007A2F1F"/>
    <w:rsid w:val="007A32C5"/>
    <w:rsid w:val="007A36AC"/>
    <w:rsid w:val="007A3960"/>
    <w:rsid w:val="007A43C1"/>
    <w:rsid w:val="007A47FC"/>
    <w:rsid w:val="007A5651"/>
    <w:rsid w:val="007A569C"/>
    <w:rsid w:val="007A6904"/>
    <w:rsid w:val="007A7211"/>
    <w:rsid w:val="007A7AFA"/>
    <w:rsid w:val="007A7CAD"/>
    <w:rsid w:val="007B0719"/>
    <w:rsid w:val="007B0D9D"/>
    <w:rsid w:val="007B118E"/>
    <w:rsid w:val="007B29AA"/>
    <w:rsid w:val="007B2AFD"/>
    <w:rsid w:val="007B2EC2"/>
    <w:rsid w:val="007B330B"/>
    <w:rsid w:val="007B3444"/>
    <w:rsid w:val="007B36A2"/>
    <w:rsid w:val="007B3783"/>
    <w:rsid w:val="007B3C5F"/>
    <w:rsid w:val="007B5142"/>
    <w:rsid w:val="007B5B52"/>
    <w:rsid w:val="007B69D1"/>
    <w:rsid w:val="007B7066"/>
    <w:rsid w:val="007B770D"/>
    <w:rsid w:val="007C0AEF"/>
    <w:rsid w:val="007C0C83"/>
    <w:rsid w:val="007C1B44"/>
    <w:rsid w:val="007C26E7"/>
    <w:rsid w:val="007C37E7"/>
    <w:rsid w:val="007C3889"/>
    <w:rsid w:val="007C3B45"/>
    <w:rsid w:val="007C4058"/>
    <w:rsid w:val="007C499D"/>
    <w:rsid w:val="007C4E26"/>
    <w:rsid w:val="007C51E8"/>
    <w:rsid w:val="007C52A9"/>
    <w:rsid w:val="007C5851"/>
    <w:rsid w:val="007C630E"/>
    <w:rsid w:val="007C6813"/>
    <w:rsid w:val="007C7F90"/>
    <w:rsid w:val="007D0DB7"/>
    <w:rsid w:val="007D2E74"/>
    <w:rsid w:val="007D3AAD"/>
    <w:rsid w:val="007D457E"/>
    <w:rsid w:val="007D60E3"/>
    <w:rsid w:val="007D6269"/>
    <w:rsid w:val="007D68EB"/>
    <w:rsid w:val="007D78D3"/>
    <w:rsid w:val="007E01A3"/>
    <w:rsid w:val="007E048E"/>
    <w:rsid w:val="007E06E8"/>
    <w:rsid w:val="007E0766"/>
    <w:rsid w:val="007E0B0F"/>
    <w:rsid w:val="007E1C62"/>
    <w:rsid w:val="007E1D6F"/>
    <w:rsid w:val="007E1F0B"/>
    <w:rsid w:val="007E2658"/>
    <w:rsid w:val="007E2F5A"/>
    <w:rsid w:val="007E33E8"/>
    <w:rsid w:val="007E36BC"/>
    <w:rsid w:val="007E39B5"/>
    <w:rsid w:val="007E4BAE"/>
    <w:rsid w:val="007E5B94"/>
    <w:rsid w:val="007E6042"/>
    <w:rsid w:val="007E61F0"/>
    <w:rsid w:val="007E6DA4"/>
    <w:rsid w:val="007E6ED1"/>
    <w:rsid w:val="007E6F83"/>
    <w:rsid w:val="007E74A1"/>
    <w:rsid w:val="007E7642"/>
    <w:rsid w:val="007F0D06"/>
    <w:rsid w:val="007F1016"/>
    <w:rsid w:val="007F10AA"/>
    <w:rsid w:val="007F12C6"/>
    <w:rsid w:val="007F14B4"/>
    <w:rsid w:val="007F1632"/>
    <w:rsid w:val="007F163E"/>
    <w:rsid w:val="007F189A"/>
    <w:rsid w:val="007F2809"/>
    <w:rsid w:val="007F304E"/>
    <w:rsid w:val="007F3135"/>
    <w:rsid w:val="007F319E"/>
    <w:rsid w:val="007F3FB1"/>
    <w:rsid w:val="007F4582"/>
    <w:rsid w:val="007F4EBB"/>
    <w:rsid w:val="007F538F"/>
    <w:rsid w:val="007F5A4D"/>
    <w:rsid w:val="007F5D63"/>
    <w:rsid w:val="007F6D60"/>
    <w:rsid w:val="007F6F0E"/>
    <w:rsid w:val="007F74B8"/>
    <w:rsid w:val="007F776B"/>
    <w:rsid w:val="007F7EF0"/>
    <w:rsid w:val="0080061B"/>
    <w:rsid w:val="00803338"/>
    <w:rsid w:val="008035CC"/>
    <w:rsid w:val="00804283"/>
    <w:rsid w:val="00804455"/>
    <w:rsid w:val="008051DC"/>
    <w:rsid w:val="0080596B"/>
    <w:rsid w:val="00806AE7"/>
    <w:rsid w:val="0080702D"/>
    <w:rsid w:val="00812445"/>
    <w:rsid w:val="00813D06"/>
    <w:rsid w:val="0081454F"/>
    <w:rsid w:val="008145CC"/>
    <w:rsid w:val="0081488C"/>
    <w:rsid w:val="00815599"/>
    <w:rsid w:val="00815975"/>
    <w:rsid w:val="008168E2"/>
    <w:rsid w:val="00817B3B"/>
    <w:rsid w:val="00817F88"/>
    <w:rsid w:val="00820C82"/>
    <w:rsid w:val="00820CC5"/>
    <w:rsid w:val="0082103B"/>
    <w:rsid w:val="0082128B"/>
    <w:rsid w:val="00824302"/>
    <w:rsid w:val="00824745"/>
    <w:rsid w:val="00825292"/>
    <w:rsid w:val="0082552A"/>
    <w:rsid w:val="00826196"/>
    <w:rsid w:val="00826574"/>
    <w:rsid w:val="00826B31"/>
    <w:rsid w:val="0082725B"/>
    <w:rsid w:val="008272E9"/>
    <w:rsid w:val="00831152"/>
    <w:rsid w:val="008314A5"/>
    <w:rsid w:val="008314FD"/>
    <w:rsid w:val="0083195B"/>
    <w:rsid w:val="00831A03"/>
    <w:rsid w:val="00831EA5"/>
    <w:rsid w:val="008322D5"/>
    <w:rsid w:val="00832DCE"/>
    <w:rsid w:val="00836064"/>
    <w:rsid w:val="00836AE6"/>
    <w:rsid w:val="008371B0"/>
    <w:rsid w:val="00837AAC"/>
    <w:rsid w:val="00837B73"/>
    <w:rsid w:val="00837D5D"/>
    <w:rsid w:val="00837E0B"/>
    <w:rsid w:val="00841417"/>
    <w:rsid w:val="00842DCE"/>
    <w:rsid w:val="008431E9"/>
    <w:rsid w:val="00843827"/>
    <w:rsid w:val="00844721"/>
    <w:rsid w:val="00844B1D"/>
    <w:rsid w:val="00845D66"/>
    <w:rsid w:val="00846615"/>
    <w:rsid w:val="008468A2"/>
    <w:rsid w:val="00846DE7"/>
    <w:rsid w:val="00847DA8"/>
    <w:rsid w:val="00850864"/>
    <w:rsid w:val="00850C2A"/>
    <w:rsid w:val="008512D9"/>
    <w:rsid w:val="00851EFC"/>
    <w:rsid w:val="00852D0F"/>
    <w:rsid w:val="00854EB4"/>
    <w:rsid w:val="00854ED7"/>
    <w:rsid w:val="0085546E"/>
    <w:rsid w:val="008570EA"/>
    <w:rsid w:val="00857126"/>
    <w:rsid w:val="008572A1"/>
    <w:rsid w:val="008607B9"/>
    <w:rsid w:val="008609CE"/>
    <w:rsid w:val="00860A14"/>
    <w:rsid w:val="008612ED"/>
    <w:rsid w:val="008613D6"/>
    <w:rsid w:val="0086255D"/>
    <w:rsid w:val="0086270F"/>
    <w:rsid w:val="00862B74"/>
    <w:rsid w:val="0086300D"/>
    <w:rsid w:val="008638D2"/>
    <w:rsid w:val="0086426E"/>
    <w:rsid w:val="00864402"/>
    <w:rsid w:val="0086550B"/>
    <w:rsid w:val="008656BC"/>
    <w:rsid w:val="00866470"/>
    <w:rsid w:val="008674D0"/>
    <w:rsid w:val="00867855"/>
    <w:rsid w:val="0086795E"/>
    <w:rsid w:val="00871AA5"/>
    <w:rsid w:val="00871B9E"/>
    <w:rsid w:val="00871CD5"/>
    <w:rsid w:val="0087221B"/>
    <w:rsid w:val="008725F6"/>
    <w:rsid w:val="008738ED"/>
    <w:rsid w:val="00873B75"/>
    <w:rsid w:val="0087414D"/>
    <w:rsid w:val="008743A5"/>
    <w:rsid w:val="0087452B"/>
    <w:rsid w:val="008748FE"/>
    <w:rsid w:val="00874C90"/>
    <w:rsid w:val="0087541C"/>
    <w:rsid w:val="00875455"/>
    <w:rsid w:val="008759F0"/>
    <w:rsid w:val="00875A4C"/>
    <w:rsid w:val="00875B44"/>
    <w:rsid w:val="00875EA2"/>
    <w:rsid w:val="008761BF"/>
    <w:rsid w:val="0087648F"/>
    <w:rsid w:val="00876869"/>
    <w:rsid w:val="00877CE8"/>
    <w:rsid w:val="00877F0D"/>
    <w:rsid w:val="00880380"/>
    <w:rsid w:val="008806C2"/>
    <w:rsid w:val="00880805"/>
    <w:rsid w:val="0088128D"/>
    <w:rsid w:val="00882B34"/>
    <w:rsid w:val="0088595C"/>
    <w:rsid w:val="008862F0"/>
    <w:rsid w:val="00886904"/>
    <w:rsid w:val="00886A7C"/>
    <w:rsid w:val="00886ADB"/>
    <w:rsid w:val="0089023C"/>
    <w:rsid w:val="00890845"/>
    <w:rsid w:val="0089118E"/>
    <w:rsid w:val="00891F65"/>
    <w:rsid w:val="0089268A"/>
    <w:rsid w:val="008928BB"/>
    <w:rsid w:val="00893A48"/>
    <w:rsid w:val="0089568D"/>
    <w:rsid w:val="00895C81"/>
    <w:rsid w:val="00895CA7"/>
    <w:rsid w:val="00896699"/>
    <w:rsid w:val="00897782"/>
    <w:rsid w:val="00897D2E"/>
    <w:rsid w:val="008A117B"/>
    <w:rsid w:val="008A1EB9"/>
    <w:rsid w:val="008A27BD"/>
    <w:rsid w:val="008A3693"/>
    <w:rsid w:val="008A3A85"/>
    <w:rsid w:val="008A4DA2"/>
    <w:rsid w:val="008A5444"/>
    <w:rsid w:val="008A7DDE"/>
    <w:rsid w:val="008B0DF2"/>
    <w:rsid w:val="008B1483"/>
    <w:rsid w:val="008B1692"/>
    <w:rsid w:val="008B19DB"/>
    <w:rsid w:val="008B30D8"/>
    <w:rsid w:val="008B32E7"/>
    <w:rsid w:val="008B3A4D"/>
    <w:rsid w:val="008B5879"/>
    <w:rsid w:val="008B5D66"/>
    <w:rsid w:val="008B5F57"/>
    <w:rsid w:val="008B6D82"/>
    <w:rsid w:val="008B7202"/>
    <w:rsid w:val="008B7454"/>
    <w:rsid w:val="008C087D"/>
    <w:rsid w:val="008C08FD"/>
    <w:rsid w:val="008C0BC6"/>
    <w:rsid w:val="008C117E"/>
    <w:rsid w:val="008C23C0"/>
    <w:rsid w:val="008C2EF1"/>
    <w:rsid w:val="008C4872"/>
    <w:rsid w:val="008C4D6A"/>
    <w:rsid w:val="008C5131"/>
    <w:rsid w:val="008C6C50"/>
    <w:rsid w:val="008C6E71"/>
    <w:rsid w:val="008C6F66"/>
    <w:rsid w:val="008C6FCD"/>
    <w:rsid w:val="008C7320"/>
    <w:rsid w:val="008D05B1"/>
    <w:rsid w:val="008D1880"/>
    <w:rsid w:val="008D2412"/>
    <w:rsid w:val="008D24B3"/>
    <w:rsid w:val="008D26B3"/>
    <w:rsid w:val="008D2A87"/>
    <w:rsid w:val="008D2AEB"/>
    <w:rsid w:val="008D2B16"/>
    <w:rsid w:val="008D3BD8"/>
    <w:rsid w:val="008D5A89"/>
    <w:rsid w:val="008D5B4B"/>
    <w:rsid w:val="008D65A3"/>
    <w:rsid w:val="008D700E"/>
    <w:rsid w:val="008D7415"/>
    <w:rsid w:val="008D7C76"/>
    <w:rsid w:val="008E003C"/>
    <w:rsid w:val="008E0F00"/>
    <w:rsid w:val="008E1A41"/>
    <w:rsid w:val="008E1F37"/>
    <w:rsid w:val="008E2010"/>
    <w:rsid w:val="008E2092"/>
    <w:rsid w:val="008E21A3"/>
    <w:rsid w:val="008E2E64"/>
    <w:rsid w:val="008E38C9"/>
    <w:rsid w:val="008E3E40"/>
    <w:rsid w:val="008E5609"/>
    <w:rsid w:val="008E60C1"/>
    <w:rsid w:val="008E68B4"/>
    <w:rsid w:val="008E7006"/>
    <w:rsid w:val="008E790F"/>
    <w:rsid w:val="008F0AD2"/>
    <w:rsid w:val="008F0B67"/>
    <w:rsid w:val="008F0FD5"/>
    <w:rsid w:val="008F1220"/>
    <w:rsid w:val="008F18AE"/>
    <w:rsid w:val="008F200C"/>
    <w:rsid w:val="008F2302"/>
    <w:rsid w:val="008F3153"/>
    <w:rsid w:val="008F33EC"/>
    <w:rsid w:val="008F3C45"/>
    <w:rsid w:val="008F543B"/>
    <w:rsid w:val="008F61AA"/>
    <w:rsid w:val="008F630F"/>
    <w:rsid w:val="008F6BF3"/>
    <w:rsid w:val="008F7217"/>
    <w:rsid w:val="009005A4"/>
    <w:rsid w:val="0090086B"/>
    <w:rsid w:val="009022E4"/>
    <w:rsid w:val="009027E0"/>
    <w:rsid w:val="00902992"/>
    <w:rsid w:val="00904196"/>
    <w:rsid w:val="0090446C"/>
    <w:rsid w:val="00904888"/>
    <w:rsid w:val="00904A5D"/>
    <w:rsid w:val="00904B1E"/>
    <w:rsid w:val="00905C5C"/>
    <w:rsid w:val="009062B2"/>
    <w:rsid w:val="00910BC4"/>
    <w:rsid w:val="00911674"/>
    <w:rsid w:val="0091281C"/>
    <w:rsid w:val="00912D7F"/>
    <w:rsid w:val="00913BC0"/>
    <w:rsid w:val="00913F1E"/>
    <w:rsid w:val="009162F5"/>
    <w:rsid w:val="009164CF"/>
    <w:rsid w:val="0091668B"/>
    <w:rsid w:val="00916B20"/>
    <w:rsid w:val="00916F62"/>
    <w:rsid w:val="00917719"/>
    <w:rsid w:val="0091772D"/>
    <w:rsid w:val="00917C3E"/>
    <w:rsid w:val="0092014D"/>
    <w:rsid w:val="00920A2A"/>
    <w:rsid w:val="00920B99"/>
    <w:rsid w:val="009219F6"/>
    <w:rsid w:val="00921EBA"/>
    <w:rsid w:val="009224DE"/>
    <w:rsid w:val="00922A93"/>
    <w:rsid w:val="009230A7"/>
    <w:rsid w:val="009232FE"/>
    <w:rsid w:val="0092332F"/>
    <w:rsid w:val="009244A5"/>
    <w:rsid w:val="00924A16"/>
    <w:rsid w:val="0092511F"/>
    <w:rsid w:val="009254DF"/>
    <w:rsid w:val="00925B2D"/>
    <w:rsid w:val="0092611E"/>
    <w:rsid w:val="00926205"/>
    <w:rsid w:val="00926A81"/>
    <w:rsid w:val="00926E71"/>
    <w:rsid w:val="009270EC"/>
    <w:rsid w:val="00927F15"/>
    <w:rsid w:val="00927F77"/>
    <w:rsid w:val="009303CF"/>
    <w:rsid w:val="00930762"/>
    <w:rsid w:val="00930DFC"/>
    <w:rsid w:val="00931472"/>
    <w:rsid w:val="00931499"/>
    <w:rsid w:val="009315B1"/>
    <w:rsid w:val="00931B7B"/>
    <w:rsid w:val="00931DAD"/>
    <w:rsid w:val="00931E78"/>
    <w:rsid w:val="00932ADA"/>
    <w:rsid w:val="009341E1"/>
    <w:rsid w:val="00934AFD"/>
    <w:rsid w:val="00934F24"/>
    <w:rsid w:val="00935181"/>
    <w:rsid w:val="00936183"/>
    <w:rsid w:val="00936384"/>
    <w:rsid w:val="00937676"/>
    <w:rsid w:val="009377A0"/>
    <w:rsid w:val="00937EE2"/>
    <w:rsid w:val="009413CA"/>
    <w:rsid w:val="00942190"/>
    <w:rsid w:val="00942C13"/>
    <w:rsid w:val="00942DFE"/>
    <w:rsid w:val="0094309C"/>
    <w:rsid w:val="00943438"/>
    <w:rsid w:val="0094369F"/>
    <w:rsid w:val="00943FF2"/>
    <w:rsid w:val="009445AE"/>
    <w:rsid w:val="009456E9"/>
    <w:rsid w:val="00946679"/>
    <w:rsid w:val="00946B89"/>
    <w:rsid w:val="00947896"/>
    <w:rsid w:val="0095144B"/>
    <w:rsid w:val="0095161C"/>
    <w:rsid w:val="00951D26"/>
    <w:rsid w:val="00953D8B"/>
    <w:rsid w:val="009543C9"/>
    <w:rsid w:val="00954513"/>
    <w:rsid w:val="0095481A"/>
    <w:rsid w:val="00954832"/>
    <w:rsid w:val="00954DDB"/>
    <w:rsid w:val="00956194"/>
    <w:rsid w:val="0095620E"/>
    <w:rsid w:val="0095654F"/>
    <w:rsid w:val="00956640"/>
    <w:rsid w:val="009568B3"/>
    <w:rsid w:val="00957064"/>
    <w:rsid w:val="00957CA1"/>
    <w:rsid w:val="00960929"/>
    <w:rsid w:val="00961355"/>
    <w:rsid w:val="00961F12"/>
    <w:rsid w:val="009622B8"/>
    <w:rsid w:val="0096318F"/>
    <w:rsid w:val="00963960"/>
    <w:rsid w:val="00963FB2"/>
    <w:rsid w:val="00964279"/>
    <w:rsid w:val="00966BD7"/>
    <w:rsid w:val="00966DA7"/>
    <w:rsid w:val="009678FD"/>
    <w:rsid w:val="009703DE"/>
    <w:rsid w:val="00970A7E"/>
    <w:rsid w:val="00970CDE"/>
    <w:rsid w:val="0097228F"/>
    <w:rsid w:val="009722A7"/>
    <w:rsid w:val="00972348"/>
    <w:rsid w:val="00972B4E"/>
    <w:rsid w:val="0097358B"/>
    <w:rsid w:val="00973AF9"/>
    <w:rsid w:val="0097430F"/>
    <w:rsid w:val="0097453F"/>
    <w:rsid w:val="0097700F"/>
    <w:rsid w:val="00977F5D"/>
    <w:rsid w:val="00980171"/>
    <w:rsid w:val="00980D2D"/>
    <w:rsid w:val="009815DE"/>
    <w:rsid w:val="009817EA"/>
    <w:rsid w:val="00981CEB"/>
    <w:rsid w:val="0098325F"/>
    <w:rsid w:val="009837D8"/>
    <w:rsid w:val="009839CF"/>
    <w:rsid w:val="00983FD7"/>
    <w:rsid w:val="009849D2"/>
    <w:rsid w:val="00984DD1"/>
    <w:rsid w:val="00984EC6"/>
    <w:rsid w:val="00985297"/>
    <w:rsid w:val="009860BB"/>
    <w:rsid w:val="009875B6"/>
    <w:rsid w:val="00987C05"/>
    <w:rsid w:val="00987EE0"/>
    <w:rsid w:val="0099020E"/>
    <w:rsid w:val="0099095A"/>
    <w:rsid w:val="00992515"/>
    <w:rsid w:val="00992D60"/>
    <w:rsid w:val="0099412E"/>
    <w:rsid w:val="00994D43"/>
    <w:rsid w:val="00994E11"/>
    <w:rsid w:val="00995B02"/>
    <w:rsid w:val="00995BCA"/>
    <w:rsid w:val="00995BF2"/>
    <w:rsid w:val="009A15B4"/>
    <w:rsid w:val="009A1ACA"/>
    <w:rsid w:val="009A3C06"/>
    <w:rsid w:val="009A42A4"/>
    <w:rsid w:val="009A4562"/>
    <w:rsid w:val="009A4677"/>
    <w:rsid w:val="009A51BA"/>
    <w:rsid w:val="009A5228"/>
    <w:rsid w:val="009A5FE7"/>
    <w:rsid w:val="009A6B58"/>
    <w:rsid w:val="009B0093"/>
    <w:rsid w:val="009B06A2"/>
    <w:rsid w:val="009B34C6"/>
    <w:rsid w:val="009B35B0"/>
    <w:rsid w:val="009B3730"/>
    <w:rsid w:val="009B3853"/>
    <w:rsid w:val="009B4F53"/>
    <w:rsid w:val="009B62F3"/>
    <w:rsid w:val="009B7129"/>
    <w:rsid w:val="009B71CE"/>
    <w:rsid w:val="009B7273"/>
    <w:rsid w:val="009B7DA1"/>
    <w:rsid w:val="009C11F2"/>
    <w:rsid w:val="009C14BA"/>
    <w:rsid w:val="009C1742"/>
    <w:rsid w:val="009C1C98"/>
    <w:rsid w:val="009C384D"/>
    <w:rsid w:val="009C3D62"/>
    <w:rsid w:val="009C3E08"/>
    <w:rsid w:val="009C492D"/>
    <w:rsid w:val="009C4F53"/>
    <w:rsid w:val="009C5D96"/>
    <w:rsid w:val="009C5EE2"/>
    <w:rsid w:val="009C6FC3"/>
    <w:rsid w:val="009D0533"/>
    <w:rsid w:val="009D0E6D"/>
    <w:rsid w:val="009D1726"/>
    <w:rsid w:val="009D224F"/>
    <w:rsid w:val="009D2BD1"/>
    <w:rsid w:val="009D3AF1"/>
    <w:rsid w:val="009D4F04"/>
    <w:rsid w:val="009D650F"/>
    <w:rsid w:val="009D67EB"/>
    <w:rsid w:val="009D6B51"/>
    <w:rsid w:val="009D6F66"/>
    <w:rsid w:val="009D794D"/>
    <w:rsid w:val="009E0469"/>
    <w:rsid w:val="009E0CB5"/>
    <w:rsid w:val="009E0CFC"/>
    <w:rsid w:val="009E1001"/>
    <w:rsid w:val="009E23D0"/>
    <w:rsid w:val="009E35B7"/>
    <w:rsid w:val="009E35C4"/>
    <w:rsid w:val="009E3B2E"/>
    <w:rsid w:val="009E3BEB"/>
    <w:rsid w:val="009E48EA"/>
    <w:rsid w:val="009E49E1"/>
    <w:rsid w:val="009E49FC"/>
    <w:rsid w:val="009E4AA6"/>
    <w:rsid w:val="009E4CA5"/>
    <w:rsid w:val="009E5F52"/>
    <w:rsid w:val="009E6C64"/>
    <w:rsid w:val="009E7006"/>
    <w:rsid w:val="009E714A"/>
    <w:rsid w:val="009E770B"/>
    <w:rsid w:val="009E7AB3"/>
    <w:rsid w:val="009E7CAE"/>
    <w:rsid w:val="009F01C4"/>
    <w:rsid w:val="009F162C"/>
    <w:rsid w:val="009F2198"/>
    <w:rsid w:val="009F23E8"/>
    <w:rsid w:val="009F2F51"/>
    <w:rsid w:val="009F317A"/>
    <w:rsid w:val="009F3601"/>
    <w:rsid w:val="009F3D09"/>
    <w:rsid w:val="009F5D1A"/>
    <w:rsid w:val="009F665D"/>
    <w:rsid w:val="009F66BE"/>
    <w:rsid w:val="009F6F18"/>
    <w:rsid w:val="009F6F7C"/>
    <w:rsid w:val="009F7032"/>
    <w:rsid w:val="009F70C9"/>
    <w:rsid w:val="009F7B9D"/>
    <w:rsid w:val="00A01DD6"/>
    <w:rsid w:val="00A01FA8"/>
    <w:rsid w:val="00A03A02"/>
    <w:rsid w:val="00A04870"/>
    <w:rsid w:val="00A04989"/>
    <w:rsid w:val="00A0509B"/>
    <w:rsid w:val="00A0548A"/>
    <w:rsid w:val="00A05FD6"/>
    <w:rsid w:val="00A06888"/>
    <w:rsid w:val="00A06B49"/>
    <w:rsid w:val="00A074CC"/>
    <w:rsid w:val="00A07E90"/>
    <w:rsid w:val="00A103E7"/>
    <w:rsid w:val="00A10819"/>
    <w:rsid w:val="00A125A1"/>
    <w:rsid w:val="00A12F76"/>
    <w:rsid w:val="00A14171"/>
    <w:rsid w:val="00A14974"/>
    <w:rsid w:val="00A16161"/>
    <w:rsid w:val="00A177B0"/>
    <w:rsid w:val="00A17ABC"/>
    <w:rsid w:val="00A17BCC"/>
    <w:rsid w:val="00A20EAA"/>
    <w:rsid w:val="00A21141"/>
    <w:rsid w:val="00A22A90"/>
    <w:rsid w:val="00A22B5A"/>
    <w:rsid w:val="00A231F3"/>
    <w:rsid w:val="00A2477C"/>
    <w:rsid w:val="00A24D76"/>
    <w:rsid w:val="00A24E12"/>
    <w:rsid w:val="00A267C5"/>
    <w:rsid w:val="00A26EB7"/>
    <w:rsid w:val="00A27062"/>
    <w:rsid w:val="00A279B1"/>
    <w:rsid w:val="00A323CA"/>
    <w:rsid w:val="00A3264C"/>
    <w:rsid w:val="00A32711"/>
    <w:rsid w:val="00A32E97"/>
    <w:rsid w:val="00A3454E"/>
    <w:rsid w:val="00A3470C"/>
    <w:rsid w:val="00A35446"/>
    <w:rsid w:val="00A36986"/>
    <w:rsid w:val="00A37BA3"/>
    <w:rsid w:val="00A37F9B"/>
    <w:rsid w:val="00A40087"/>
    <w:rsid w:val="00A41494"/>
    <w:rsid w:val="00A43C30"/>
    <w:rsid w:val="00A43D02"/>
    <w:rsid w:val="00A44029"/>
    <w:rsid w:val="00A46D4E"/>
    <w:rsid w:val="00A475A5"/>
    <w:rsid w:val="00A500C1"/>
    <w:rsid w:val="00A504B2"/>
    <w:rsid w:val="00A506E8"/>
    <w:rsid w:val="00A508A4"/>
    <w:rsid w:val="00A5151E"/>
    <w:rsid w:val="00A51717"/>
    <w:rsid w:val="00A518BE"/>
    <w:rsid w:val="00A519CC"/>
    <w:rsid w:val="00A52720"/>
    <w:rsid w:val="00A53E24"/>
    <w:rsid w:val="00A543A6"/>
    <w:rsid w:val="00A54679"/>
    <w:rsid w:val="00A5491E"/>
    <w:rsid w:val="00A54F4D"/>
    <w:rsid w:val="00A55855"/>
    <w:rsid w:val="00A55BDC"/>
    <w:rsid w:val="00A55EC2"/>
    <w:rsid w:val="00A5641E"/>
    <w:rsid w:val="00A566C2"/>
    <w:rsid w:val="00A61871"/>
    <w:rsid w:val="00A654DD"/>
    <w:rsid w:val="00A65748"/>
    <w:rsid w:val="00A65912"/>
    <w:rsid w:val="00A65DA4"/>
    <w:rsid w:val="00A66231"/>
    <w:rsid w:val="00A663B0"/>
    <w:rsid w:val="00A6653A"/>
    <w:rsid w:val="00A66721"/>
    <w:rsid w:val="00A676FA"/>
    <w:rsid w:val="00A67F53"/>
    <w:rsid w:val="00A70C47"/>
    <w:rsid w:val="00A7104D"/>
    <w:rsid w:val="00A71132"/>
    <w:rsid w:val="00A71146"/>
    <w:rsid w:val="00A711AF"/>
    <w:rsid w:val="00A72075"/>
    <w:rsid w:val="00A7277E"/>
    <w:rsid w:val="00A7282D"/>
    <w:rsid w:val="00A72CE4"/>
    <w:rsid w:val="00A735E9"/>
    <w:rsid w:val="00A74FE4"/>
    <w:rsid w:val="00A75042"/>
    <w:rsid w:val="00A75C84"/>
    <w:rsid w:val="00A75EDA"/>
    <w:rsid w:val="00A7689B"/>
    <w:rsid w:val="00A76DF8"/>
    <w:rsid w:val="00A77280"/>
    <w:rsid w:val="00A77BD6"/>
    <w:rsid w:val="00A803F4"/>
    <w:rsid w:val="00A803F9"/>
    <w:rsid w:val="00A8062C"/>
    <w:rsid w:val="00A810B3"/>
    <w:rsid w:val="00A81141"/>
    <w:rsid w:val="00A8115F"/>
    <w:rsid w:val="00A8126C"/>
    <w:rsid w:val="00A81957"/>
    <w:rsid w:val="00A82924"/>
    <w:rsid w:val="00A82A42"/>
    <w:rsid w:val="00A82C71"/>
    <w:rsid w:val="00A834E2"/>
    <w:rsid w:val="00A836EC"/>
    <w:rsid w:val="00A840D0"/>
    <w:rsid w:val="00A848AA"/>
    <w:rsid w:val="00A84950"/>
    <w:rsid w:val="00A84C4C"/>
    <w:rsid w:val="00A84F28"/>
    <w:rsid w:val="00A85007"/>
    <w:rsid w:val="00A85E73"/>
    <w:rsid w:val="00A861DE"/>
    <w:rsid w:val="00A86C90"/>
    <w:rsid w:val="00A8738A"/>
    <w:rsid w:val="00A87A78"/>
    <w:rsid w:val="00A900BF"/>
    <w:rsid w:val="00A9041B"/>
    <w:rsid w:val="00A91A66"/>
    <w:rsid w:val="00A92AFE"/>
    <w:rsid w:val="00A92F3C"/>
    <w:rsid w:val="00A93430"/>
    <w:rsid w:val="00A93958"/>
    <w:rsid w:val="00A93D20"/>
    <w:rsid w:val="00A93FE1"/>
    <w:rsid w:val="00A94377"/>
    <w:rsid w:val="00A948C2"/>
    <w:rsid w:val="00A95017"/>
    <w:rsid w:val="00A9580E"/>
    <w:rsid w:val="00A95F13"/>
    <w:rsid w:val="00A96EA2"/>
    <w:rsid w:val="00A97648"/>
    <w:rsid w:val="00A97D53"/>
    <w:rsid w:val="00A97F40"/>
    <w:rsid w:val="00AA042F"/>
    <w:rsid w:val="00AA10EE"/>
    <w:rsid w:val="00AA1228"/>
    <w:rsid w:val="00AA1B45"/>
    <w:rsid w:val="00AA1B58"/>
    <w:rsid w:val="00AA1D7E"/>
    <w:rsid w:val="00AA20CA"/>
    <w:rsid w:val="00AA2516"/>
    <w:rsid w:val="00AA255E"/>
    <w:rsid w:val="00AA4552"/>
    <w:rsid w:val="00AA46AD"/>
    <w:rsid w:val="00AA6180"/>
    <w:rsid w:val="00AA6192"/>
    <w:rsid w:val="00AA6573"/>
    <w:rsid w:val="00AA764B"/>
    <w:rsid w:val="00AA776A"/>
    <w:rsid w:val="00AA7A1A"/>
    <w:rsid w:val="00AB032C"/>
    <w:rsid w:val="00AB0B2A"/>
    <w:rsid w:val="00AB123D"/>
    <w:rsid w:val="00AB1D1C"/>
    <w:rsid w:val="00AB2492"/>
    <w:rsid w:val="00AB289F"/>
    <w:rsid w:val="00AB2F8B"/>
    <w:rsid w:val="00AB30D1"/>
    <w:rsid w:val="00AB3CC3"/>
    <w:rsid w:val="00AB4190"/>
    <w:rsid w:val="00AB4329"/>
    <w:rsid w:val="00AB44C8"/>
    <w:rsid w:val="00AB6B7B"/>
    <w:rsid w:val="00AB6D16"/>
    <w:rsid w:val="00AB6E47"/>
    <w:rsid w:val="00AB732D"/>
    <w:rsid w:val="00AB7728"/>
    <w:rsid w:val="00AB7901"/>
    <w:rsid w:val="00AB7D89"/>
    <w:rsid w:val="00AC02B6"/>
    <w:rsid w:val="00AC0959"/>
    <w:rsid w:val="00AC0EC9"/>
    <w:rsid w:val="00AC22F0"/>
    <w:rsid w:val="00AC23A3"/>
    <w:rsid w:val="00AC24A0"/>
    <w:rsid w:val="00AC26E0"/>
    <w:rsid w:val="00AC26EB"/>
    <w:rsid w:val="00AC2967"/>
    <w:rsid w:val="00AC2B18"/>
    <w:rsid w:val="00AC2D14"/>
    <w:rsid w:val="00AC401D"/>
    <w:rsid w:val="00AC45E0"/>
    <w:rsid w:val="00AC4B63"/>
    <w:rsid w:val="00AC5163"/>
    <w:rsid w:val="00AC78B1"/>
    <w:rsid w:val="00AC7BE7"/>
    <w:rsid w:val="00AD01FC"/>
    <w:rsid w:val="00AD0CA5"/>
    <w:rsid w:val="00AD154A"/>
    <w:rsid w:val="00AD1757"/>
    <w:rsid w:val="00AD1D04"/>
    <w:rsid w:val="00AD1FFE"/>
    <w:rsid w:val="00AD2499"/>
    <w:rsid w:val="00AD27C3"/>
    <w:rsid w:val="00AD31A1"/>
    <w:rsid w:val="00AD3326"/>
    <w:rsid w:val="00AD3362"/>
    <w:rsid w:val="00AD43A6"/>
    <w:rsid w:val="00AD5016"/>
    <w:rsid w:val="00AD5522"/>
    <w:rsid w:val="00AD5938"/>
    <w:rsid w:val="00AD5D44"/>
    <w:rsid w:val="00AD61CB"/>
    <w:rsid w:val="00AD7A4C"/>
    <w:rsid w:val="00AE051D"/>
    <w:rsid w:val="00AE078D"/>
    <w:rsid w:val="00AE14D0"/>
    <w:rsid w:val="00AE1669"/>
    <w:rsid w:val="00AE1B8C"/>
    <w:rsid w:val="00AE26E8"/>
    <w:rsid w:val="00AE2DD6"/>
    <w:rsid w:val="00AE3024"/>
    <w:rsid w:val="00AE458B"/>
    <w:rsid w:val="00AE52CF"/>
    <w:rsid w:val="00AE59D2"/>
    <w:rsid w:val="00AE5ECC"/>
    <w:rsid w:val="00AE6738"/>
    <w:rsid w:val="00AE6972"/>
    <w:rsid w:val="00AF032C"/>
    <w:rsid w:val="00AF09C9"/>
    <w:rsid w:val="00AF1111"/>
    <w:rsid w:val="00AF1F2F"/>
    <w:rsid w:val="00AF3570"/>
    <w:rsid w:val="00AF4231"/>
    <w:rsid w:val="00AF4853"/>
    <w:rsid w:val="00AF4DB8"/>
    <w:rsid w:val="00AF5AF6"/>
    <w:rsid w:val="00AF667C"/>
    <w:rsid w:val="00AF6E85"/>
    <w:rsid w:val="00AF6EF9"/>
    <w:rsid w:val="00AF7034"/>
    <w:rsid w:val="00B00050"/>
    <w:rsid w:val="00B01D52"/>
    <w:rsid w:val="00B0393E"/>
    <w:rsid w:val="00B047C1"/>
    <w:rsid w:val="00B053C9"/>
    <w:rsid w:val="00B05E79"/>
    <w:rsid w:val="00B061C3"/>
    <w:rsid w:val="00B066F3"/>
    <w:rsid w:val="00B0672B"/>
    <w:rsid w:val="00B07975"/>
    <w:rsid w:val="00B10736"/>
    <w:rsid w:val="00B1080A"/>
    <w:rsid w:val="00B10CEF"/>
    <w:rsid w:val="00B114EF"/>
    <w:rsid w:val="00B119BB"/>
    <w:rsid w:val="00B11BC7"/>
    <w:rsid w:val="00B11D3E"/>
    <w:rsid w:val="00B12A69"/>
    <w:rsid w:val="00B13704"/>
    <w:rsid w:val="00B13925"/>
    <w:rsid w:val="00B13C68"/>
    <w:rsid w:val="00B141E3"/>
    <w:rsid w:val="00B147DF"/>
    <w:rsid w:val="00B14B0F"/>
    <w:rsid w:val="00B16EFC"/>
    <w:rsid w:val="00B174B2"/>
    <w:rsid w:val="00B20383"/>
    <w:rsid w:val="00B20B9D"/>
    <w:rsid w:val="00B20CA3"/>
    <w:rsid w:val="00B216A8"/>
    <w:rsid w:val="00B21EA4"/>
    <w:rsid w:val="00B22A9E"/>
    <w:rsid w:val="00B22B88"/>
    <w:rsid w:val="00B23403"/>
    <w:rsid w:val="00B243F4"/>
    <w:rsid w:val="00B24575"/>
    <w:rsid w:val="00B24884"/>
    <w:rsid w:val="00B24DBC"/>
    <w:rsid w:val="00B25186"/>
    <w:rsid w:val="00B25558"/>
    <w:rsid w:val="00B25950"/>
    <w:rsid w:val="00B25E07"/>
    <w:rsid w:val="00B26910"/>
    <w:rsid w:val="00B26B0B"/>
    <w:rsid w:val="00B27291"/>
    <w:rsid w:val="00B304ED"/>
    <w:rsid w:val="00B306EA"/>
    <w:rsid w:val="00B312EC"/>
    <w:rsid w:val="00B32967"/>
    <w:rsid w:val="00B337BB"/>
    <w:rsid w:val="00B340BB"/>
    <w:rsid w:val="00B34135"/>
    <w:rsid w:val="00B34FA5"/>
    <w:rsid w:val="00B3570B"/>
    <w:rsid w:val="00B35F5F"/>
    <w:rsid w:val="00B36A8F"/>
    <w:rsid w:val="00B3712B"/>
    <w:rsid w:val="00B37223"/>
    <w:rsid w:val="00B379BB"/>
    <w:rsid w:val="00B40F28"/>
    <w:rsid w:val="00B41887"/>
    <w:rsid w:val="00B42153"/>
    <w:rsid w:val="00B42759"/>
    <w:rsid w:val="00B42B89"/>
    <w:rsid w:val="00B43FAD"/>
    <w:rsid w:val="00B442E9"/>
    <w:rsid w:val="00B449E2"/>
    <w:rsid w:val="00B44CE4"/>
    <w:rsid w:val="00B44E75"/>
    <w:rsid w:val="00B457B6"/>
    <w:rsid w:val="00B463EA"/>
    <w:rsid w:val="00B50335"/>
    <w:rsid w:val="00B5096B"/>
    <w:rsid w:val="00B50C88"/>
    <w:rsid w:val="00B50F10"/>
    <w:rsid w:val="00B5189D"/>
    <w:rsid w:val="00B518E9"/>
    <w:rsid w:val="00B51D98"/>
    <w:rsid w:val="00B51F75"/>
    <w:rsid w:val="00B523AF"/>
    <w:rsid w:val="00B5339C"/>
    <w:rsid w:val="00B53817"/>
    <w:rsid w:val="00B54EA3"/>
    <w:rsid w:val="00B5507E"/>
    <w:rsid w:val="00B55312"/>
    <w:rsid w:val="00B55F14"/>
    <w:rsid w:val="00B5601D"/>
    <w:rsid w:val="00B56607"/>
    <w:rsid w:val="00B56989"/>
    <w:rsid w:val="00B56E6D"/>
    <w:rsid w:val="00B57630"/>
    <w:rsid w:val="00B579F2"/>
    <w:rsid w:val="00B62C1D"/>
    <w:rsid w:val="00B63618"/>
    <w:rsid w:val="00B649AC"/>
    <w:rsid w:val="00B655C8"/>
    <w:rsid w:val="00B67B09"/>
    <w:rsid w:val="00B67B48"/>
    <w:rsid w:val="00B7003A"/>
    <w:rsid w:val="00B7046A"/>
    <w:rsid w:val="00B7118D"/>
    <w:rsid w:val="00B71210"/>
    <w:rsid w:val="00B71C35"/>
    <w:rsid w:val="00B7211E"/>
    <w:rsid w:val="00B721E9"/>
    <w:rsid w:val="00B72589"/>
    <w:rsid w:val="00B72A0B"/>
    <w:rsid w:val="00B732A5"/>
    <w:rsid w:val="00B73B4A"/>
    <w:rsid w:val="00B73FB7"/>
    <w:rsid w:val="00B74236"/>
    <w:rsid w:val="00B74AF0"/>
    <w:rsid w:val="00B75970"/>
    <w:rsid w:val="00B75D55"/>
    <w:rsid w:val="00B76D84"/>
    <w:rsid w:val="00B76FEF"/>
    <w:rsid w:val="00B77500"/>
    <w:rsid w:val="00B775A2"/>
    <w:rsid w:val="00B80587"/>
    <w:rsid w:val="00B80B28"/>
    <w:rsid w:val="00B8158E"/>
    <w:rsid w:val="00B824A1"/>
    <w:rsid w:val="00B83144"/>
    <w:rsid w:val="00B834C5"/>
    <w:rsid w:val="00B83C39"/>
    <w:rsid w:val="00B84321"/>
    <w:rsid w:val="00B8479A"/>
    <w:rsid w:val="00B848B5"/>
    <w:rsid w:val="00B85E0C"/>
    <w:rsid w:val="00B8633E"/>
    <w:rsid w:val="00B86827"/>
    <w:rsid w:val="00B86D91"/>
    <w:rsid w:val="00B86F2F"/>
    <w:rsid w:val="00B87ACD"/>
    <w:rsid w:val="00B911B2"/>
    <w:rsid w:val="00B91554"/>
    <w:rsid w:val="00B9181F"/>
    <w:rsid w:val="00B91C78"/>
    <w:rsid w:val="00B91DB9"/>
    <w:rsid w:val="00B91F95"/>
    <w:rsid w:val="00B92665"/>
    <w:rsid w:val="00B92845"/>
    <w:rsid w:val="00B932A7"/>
    <w:rsid w:val="00B93C84"/>
    <w:rsid w:val="00B94283"/>
    <w:rsid w:val="00B946BE"/>
    <w:rsid w:val="00B966BD"/>
    <w:rsid w:val="00B9686B"/>
    <w:rsid w:val="00B96B05"/>
    <w:rsid w:val="00B96F3C"/>
    <w:rsid w:val="00B96FC7"/>
    <w:rsid w:val="00B97A1F"/>
    <w:rsid w:val="00B97AB9"/>
    <w:rsid w:val="00B97EFD"/>
    <w:rsid w:val="00BA02D4"/>
    <w:rsid w:val="00BA15E8"/>
    <w:rsid w:val="00BA219B"/>
    <w:rsid w:val="00BA21A8"/>
    <w:rsid w:val="00BA248D"/>
    <w:rsid w:val="00BA2D31"/>
    <w:rsid w:val="00BA2DFC"/>
    <w:rsid w:val="00BA34DA"/>
    <w:rsid w:val="00BA3A5D"/>
    <w:rsid w:val="00BA3E95"/>
    <w:rsid w:val="00BA531A"/>
    <w:rsid w:val="00BA57FC"/>
    <w:rsid w:val="00BA620B"/>
    <w:rsid w:val="00BA6807"/>
    <w:rsid w:val="00BA7618"/>
    <w:rsid w:val="00BA7BFC"/>
    <w:rsid w:val="00BB0514"/>
    <w:rsid w:val="00BB07E5"/>
    <w:rsid w:val="00BB0E88"/>
    <w:rsid w:val="00BB1062"/>
    <w:rsid w:val="00BB1354"/>
    <w:rsid w:val="00BB1FA4"/>
    <w:rsid w:val="00BB2B21"/>
    <w:rsid w:val="00BB2BC3"/>
    <w:rsid w:val="00BB3C2D"/>
    <w:rsid w:val="00BB5961"/>
    <w:rsid w:val="00BB5F24"/>
    <w:rsid w:val="00BB7FE2"/>
    <w:rsid w:val="00BC04B3"/>
    <w:rsid w:val="00BC071F"/>
    <w:rsid w:val="00BC0F10"/>
    <w:rsid w:val="00BC13DA"/>
    <w:rsid w:val="00BC1E1E"/>
    <w:rsid w:val="00BC2D20"/>
    <w:rsid w:val="00BC3039"/>
    <w:rsid w:val="00BC4009"/>
    <w:rsid w:val="00BC4953"/>
    <w:rsid w:val="00BC5468"/>
    <w:rsid w:val="00BC56B6"/>
    <w:rsid w:val="00BC56CB"/>
    <w:rsid w:val="00BC5C49"/>
    <w:rsid w:val="00BC7828"/>
    <w:rsid w:val="00BC7B89"/>
    <w:rsid w:val="00BD00BB"/>
    <w:rsid w:val="00BD0994"/>
    <w:rsid w:val="00BD0C15"/>
    <w:rsid w:val="00BD1367"/>
    <w:rsid w:val="00BD14BC"/>
    <w:rsid w:val="00BD19CF"/>
    <w:rsid w:val="00BD1CE6"/>
    <w:rsid w:val="00BD1E86"/>
    <w:rsid w:val="00BD2413"/>
    <w:rsid w:val="00BD2D1E"/>
    <w:rsid w:val="00BD3519"/>
    <w:rsid w:val="00BD3572"/>
    <w:rsid w:val="00BD3927"/>
    <w:rsid w:val="00BD4287"/>
    <w:rsid w:val="00BD45B3"/>
    <w:rsid w:val="00BD4E32"/>
    <w:rsid w:val="00BD5083"/>
    <w:rsid w:val="00BD50DB"/>
    <w:rsid w:val="00BD5271"/>
    <w:rsid w:val="00BD534D"/>
    <w:rsid w:val="00BD5701"/>
    <w:rsid w:val="00BD5808"/>
    <w:rsid w:val="00BD5B6D"/>
    <w:rsid w:val="00BD6E7F"/>
    <w:rsid w:val="00BD6EB7"/>
    <w:rsid w:val="00BD7865"/>
    <w:rsid w:val="00BD7FD6"/>
    <w:rsid w:val="00BE0D3D"/>
    <w:rsid w:val="00BE1A91"/>
    <w:rsid w:val="00BE1BFB"/>
    <w:rsid w:val="00BE21BE"/>
    <w:rsid w:val="00BE29A4"/>
    <w:rsid w:val="00BE2BF8"/>
    <w:rsid w:val="00BE4010"/>
    <w:rsid w:val="00BE47E4"/>
    <w:rsid w:val="00BE4828"/>
    <w:rsid w:val="00BE550B"/>
    <w:rsid w:val="00BE6257"/>
    <w:rsid w:val="00BF062F"/>
    <w:rsid w:val="00BF10C9"/>
    <w:rsid w:val="00BF1658"/>
    <w:rsid w:val="00BF1DCA"/>
    <w:rsid w:val="00BF2072"/>
    <w:rsid w:val="00BF21AA"/>
    <w:rsid w:val="00BF24B0"/>
    <w:rsid w:val="00BF36E3"/>
    <w:rsid w:val="00BF39B7"/>
    <w:rsid w:val="00BF475B"/>
    <w:rsid w:val="00BF4B26"/>
    <w:rsid w:val="00BF4BD2"/>
    <w:rsid w:val="00BF4C35"/>
    <w:rsid w:val="00BF4E04"/>
    <w:rsid w:val="00BF53FA"/>
    <w:rsid w:val="00BF5ECE"/>
    <w:rsid w:val="00BF77C0"/>
    <w:rsid w:val="00C00C98"/>
    <w:rsid w:val="00C0142C"/>
    <w:rsid w:val="00C0178E"/>
    <w:rsid w:val="00C030AC"/>
    <w:rsid w:val="00C03F35"/>
    <w:rsid w:val="00C0459F"/>
    <w:rsid w:val="00C05031"/>
    <w:rsid w:val="00C0754C"/>
    <w:rsid w:val="00C0795E"/>
    <w:rsid w:val="00C07C39"/>
    <w:rsid w:val="00C07CBF"/>
    <w:rsid w:val="00C10261"/>
    <w:rsid w:val="00C107AE"/>
    <w:rsid w:val="00C10F0A"/>
    <w:rsid w:val="00C1124D"/>
    <w:rsid w:val="00C11BB9"/>
    <w:rsid w:val="00C12823"/>
    <w:rsid w:val="00C1328C"/>
    <w:rsid w:val="00C13781"/>
    <w:rsid w:val="00C14299"/>
    <w:rsid w:val="00C1457C"/>
    <w:rsid w:val="00C1492E"/>
    <w:rsid w:val="00C15550"/>
    <w:rsid w:val="00C1564F"/>
    <w:rsid w:val="00C15D92"/>
    <w:rsid w:val="00C16407"/>
    <w:rsid w:val="00C1709B"/>
    <w:rsid w:val="00C178B9"/>
    <w:rsid w:val="00C20747"/>
    <w:rsid w:val="00C207D7"/>
    <w:rsid w:val="00C251B9"/>
    <w:rsid w:val="00C2539C"/>
    <w:rsid w:val="00C27584"/>
    <w:rsid w:val="00C30657"/>
    <w:rsid w:val="00C30693"/>
    <w:rsid w:val="00C30C1A"/>
    <w:rsid w:val="00C30DA0"/>
    <w:rsid w:val="00C30F44"/>
    <w:rsid w:val="00C32E3B"/>
    <w:rsid w:val="00C338D2"/>
    <w:rsid w:val="00C34772"/>
    <w:rsid w:val="00C34891"/>
    <w:rsid w:val="00C36002"/>
    <w:rsid w:val="00C360DA"/>
    <w:rsid w:val="00C376CC"/>
    <w:rsid w:val="00C40E67"/>
    <w:rsid w:val="00C410AA"/>
    <w:rsid w:val="00C41262"/>
    <w:rsid w:val="00C4167A"/>
    <w:rsid w:val="00C41B47"/>
    <w:rsid w:val="00C42006"/>
    <w:rsid w:val="00C4389B"/>
    <w:rsid w:val="00C438C8"/>
    <w:rsid w:val="00C45144"/>
    <w:rsid w:val="00C46447"/>
    <w:rsid w:val="00C46CBA"/>
    <w:rsid w:val="00C50DED"/>
    <w:rsid w:val="00C51635"/>
    <w:rsid w:val="00C52813"/>
    <w:rsid w:val="00C52B91"/>
    <w:rsid w:val="00C533DD"/>
    <w:rsid w:val="00C539BA"/>
    <w:rsid w:val="00C53A43"/>
    <w:rsid w:val="00C54C01"/>
    <w:rsid w:val="00C54DE7"/>
    <w:rsid w:val="00C556CB"/>
    <w:rsid w:val="00C56F1E"/>
    <w:rsid w:val="00C56F51"/>
    <w:rsid w:val="00C570A2"/>
    <w:rsid w:val="00C5739C"/>
    <w:rsid w:val="00C57CCC"/>
    <w:rsid w:val="00C57F09"/>
    <w:rsid w:val="00C60058"/>
    <w:rsid w:val="00C6076A"/>
    <w:rsid w:val="00C60A08"/>
    <w:rsid w:val="00C610C8"/>
    <w:rsid w:val="00C613EB"/>
    <w:rsid w:val="00C61FF5"/>
    <w:rsid w:val="00C623A5"/>
    <w:rsid w:val="00C62DDB"/>
    <w:rsid w:val="00C64108"/>
    <w:rsid w:val="00C64138"/>
    <w:rsid w:val="00C64614"/>
    <w:rsid w:val="00C646D6"/>
    <w:rsid w:val="00C64D4A"/>
    <w:rsid w:val="00C651EA"/>
    <w:rsid w:val="00C653D6"/>
    <w:rsid w:val="00C66471"/>
    <w:rsid w:val="00C66AD2"/>
    <w:rsid w:val="00C70161"/>
    <w:rsid w:val="00C70457"/>
    <w:rsid w:val="00C706B5"/>
    <w:rsid w:val="00C71659"/>
    <w:rsid w:val="00C71A3D"/>
    <w:rsid w:val="00C72844"/>
    <w:rsid w:val="00C73E1C"/>
    <w:rsid w:val="00C74341"/>
    <w:rsid w:val="00C74CEF"/>
    <w:rsid w:val="00C752B9"/>
    <w:rsid w:val="00C75B61"/>
    <w:rsid w:val="00C75B9C"/>
    <w:rsid w:val="00C7634B"/>
    <w:rsid w:val="00C808F6"/>
    <w:rsid w:val="00C80ECA"/>
    <w:rsid w:val="00C812BB"/>
    <w:rsid w:val="00C8146F"/>
    <w:rsid w:val="00C815C3"/>
    <w:rsid w:val="00C82D29"/>
    <w:rsid w:val="00C82DF8"/>
    <w:rsid w:val="00C82E77"/>
    <w:rsid w:val="00C8341C"/>
    <w:rsid w:val="00C835E1"/>
    <w:rsid w:val="00C83A8C"/>
    <w:rsid w:val="00C84CC9"/>
    <w:rsid w:val="00C8506A"/>
    <w:rsid w:val="00C852FE"/>
    <w:rsid w:val="00C8621F"/>
    <w:rsid w:val="00C86908"/>
    <w:rsid w:val="00C87B0A"/>
    <w:rsid w:val="00C87CBC"/>
    <w:rsid w:val="00C87D7A"/>
    <w:rsid w:val="00C90EFE"/>
    <w:rsid w:val="00C921C0"/>
    <w:rsid w:val="00C9275B"/>
    <w:rsid w:val="00C92BD0"/>
    <w:rsid w:val="00C93072"/>
    <w:rsid w:val="00C9351C"/>
    <w:rsid w:val="00C93B50"/>
    <w:rsid w:val="00C93E3E"/>
    <w:rsid w:val="00C94339"/>
    <w:rsid w:val="00C9603E"/>
    <w:rsid w:val="00C9605E"/>
    <w:rsid w:val="00C96897"/>
    <w:rsid w:val="00C96E3D"/>
    <w:rsid w:val="00C96ECC"/>
    <w:rsid w:val="00C96FD1"/>
    <w:rsid w:val="00CA1AAF"/>
    <w:rsid w:val="00CA2576"/>
    <w:rsid w:val="00CA2BFE"/>
    <w:rsid w:val="00CA2EF6"/>
    <w:rsid w:val="00CA322E"/>
    <w:rsid w:val="00CA3905"/>
    <w:rsid w:val="00CA3A66"/>
    <w:rsid w:val="00CA50F8"/>
    <w:rsid w:val="00CA5141"/>
    <w:rsid w:val="00CA5217"/>
    <w:rsid w:val="00CA57E2"/>
    <w:rsid w:val="00CA6AC7"/>
    <w:rsid w:val="00CA6CE1"/>
    <w:rsid w:val="00CA7B15"/>
    <w:rsid w:val="00CB0D26"/>
    <w:rsid w:val="00CB0F95"/>
    <w:rsid w:val="00CB212A"/>
    <w:rsid w:val="00CB237E"/>
    <w:rsid w:val="00CB2421"/>
    <w:rsid w:val="00CB2566"/>
    <w:rsid w:val="00CB27EC"/>
    <w:rsid w:val="00CB288D"/>
    <w:rsid w:val="00CB2B0A"/>
    <w:rsid w:val="00CB372B"/>
    <w:rsid w:val="00CB3A7C"/>
    <w:rsid w:val="00CB3E35"/>
    <w:rsid w:val="00CB4220"/>
    <w:rsid w:val="00CB551B"/>
    <w:rsid w:val="00CB64F7"/>
    <w:rsid w:val="00CB6ACB"/>
    <w:rsid w:val="00CB7722"/>
    <w:rsid w:val="00CB7C3E"/>
    <w:rsid w:val="00CC0ED9"/>
    <w:rsid w:val="00CC19AE"/>
    <w:rsid w:val="00CC271D"/>
    <w:rsid w:val="00CC30F4"/>
    <w:rsid w:val="00CC3B0D"/>
    <w:rsid w:val="00CC404E"/>
    <w:rsid w:val="00CC4B2E"/>
    <w:rsid w:val="00CC56A2"/>
    <w:rsid w:val="00CC5B64"/>
    <w:rsid w:val="00CC5D8F"/>
    <w:rsid w:val="00CC5F8D"/>
    <w:rsid w:val="00CC6BA1"/>
    <w:rsid w:val="00CC6E15"/>
    <w:rsid w:val="00CC7077"/>
    <w:rsid w:val="00CC7962"/>
    <w:rsid w:val="00CC7E6D"/>
    <w:rsid w:val="00CD055E"/>
    <w:rsid w:val="00CD05F2"/>
    <w:rsid w:val="00CD0E3C"/>
    <w:rsid w:val="00CD1177"/>
    <w:rsid w:val="00CD1F8C"/>
    <w:rsid w:val="00CD23CA"/>
    <w:rsid w:val="00CD24CC"/>
    <w:rsid w:val="00CD4461"/>
    <w:rsid w:val="00CD49D9"/>
    <w:rsid w:val="00CD4AE1"/>
    <w:rsid w:val="00CD4D12"/>
    <w:rsid w:val="00CD5F29"/>
    <w:rsid w:val="00CD788C"/>
    <w:rsid w:val="00CE0372"/>
    <w:rsid w:val="00CE0827"/>
    <w:rsid w:val="00CE0C1E"/>
    <w:rsid w:val="00CE1BBA"/>
    <w:rsid w:val="00CE2A44"/>
    <w:rsid w:val="00CE2BC7"/>
    <w:rsid w:val="00CE3618"/>
    <w:rsid w:val="00CE3704"/>
    <w:rsid w:val="00CE3CF2"/>
    <w:rsid w:val="00CE3D91"/>
    <w:rsid w:val="00CE435D"/>
    <w:rsid w:val="00CE44CD"/>
    <w:rsid w:val="00CE4915"/>
    <w:rsid w:val="00CE4A63"/>
    <w:rsid w:val="00CE4B06"/>
    <w:rsid w:val="00CE4E6C"/>
    <w:rsid w:val="00CE568B"/>
    <w:rsid w:val="00CE571E"/>
    <w:rsid w:val="00CE5C88"/>
    <w:rsid w:val="00CE6578"/>
    <w:rsid w:val="00CE6C46"/>
    <w:rsid w:val="00CF0CD4"/>
    <w:rsid w:val="00CF1F6D"/>
    <w:rsid w:val="00CF235C"/>
    <w:rsid w:val="00CF2B55"/>
    <w:rsid w:val="00CF33B7"/>
    <w:rsid w:val="00CF3467"/>
    <w:rsid w:val="00CF3E80"/>
    <w:rsid w:val="00CF40E2"/>
    <w:rsid w:val="00CF53FE"/>
    <w:rsid w:val="00CF666E"/>
    <w:rsid w:val="00CF6889"/>
    <w:rsid w:val="00CF6E12"/>
    <w:rsid w:val="00CF6FF0"/>
    <w:rsid w:val="00CF776B"/>
    <w:rsid w:val="00CF7F23"/>
    <w:rsid w:val="00D00E98"/>
    <w:rsid w:val="00D0172B"/>
    <w:rsid w:val="00D02EEB"/>
    <w:rsid w:val="00D03367"/>
    <w:rsid w:val="00D0400B"/>
    <w:rsid w:val="00D0462D"/>
    <w:rsid w:val="00D05C87"/>
    <w:rsid w:val="00D0631D"/>
    <w:rsid w:val="00D067F2"/>
    <w:rsid w:val="00D07ADE"/>
    <w:rsid w:val="00D07BEF"/>
    <w:rsid w:val="00D125F6"/>
    <w:rsid w:val="00D12600"/>
    <w:rsid w:val="00D12969"/>
    <w:rsid w:val="00D13592"/>
    <w:rsid w:val="00D137EF"/>
    <w:rsid w:val="00D14AB5"/>
    <w:rsid w:val="00D158CF"/>
    <w:rsid w:val="00D162A0"/>
    <w:rsid w:val="00D16C06"/>
    <w:rsid w:val="00D16EA3"/>
    <w:rsid w:val="00D17A85"/>
    <w:rsid w:val="00D17E0C"/>
    <w:rsid w:val="00D2029A"/>
    <w:rsid w:val="00D21077"/>
    <w:rsid w:val="00D21694"/>
    <w:rsid w:val="00D218C4"/>
    <w:rsid w:val="00D21E99"/>
    <w:rsid w:val="00D22A84"/>
    <w:rsid w:val="00D22B5A"/>
    <w:rsid w:val="00D234EF"/>
    <w:rsid w:val="00D24068"/>
    <w:rsid w:val="00D243C1"/>
    <w:rsid w:val="00D24D96"/>
    <w:rsid w:val="00D2586F"/>
    <w:rsid w:val="00D26085"/>
    <w:rsid w:val="00D26EA2"/>
    <w:rsid w:val="00D30D4E"/>
    <w:rsid w:val="00D31312"/>
    <w:rsid w:val="00D320AD"/>
    <w:rsid w:val="00D320D3"/>
    <w:rsid w:val="00D3218A"/>
    <w:rsid w:val="00D32F39"/>
    <w:rsid w:val="00D3466C"/>
    <w:rsid w:val="00D34AAD"/>
    <w:rsid w:val="00D34BBC"/>
    <w:rsid w:val="00D358C4"/>
    <w:rsid w:val="00D358E3"/>
    <w:rsid w:val="00D36577"/>
    <w:rsid w:val="00D3666A"/>
    <w:rsid w:val="00D375BB"/>
    <w:rsid w:val="00D407F9"/>
    <w:rsid w:val="00D40A02"/>
    <w:rsid w:val="00D40F67"/>
    <w:rsid w:val="00D416D6"/>
    <w:rsid w:val="00D417A5"/>
    <w:rsid w:val="00D429DE"/>
    <w:rsid w:val="00D42A31"/>
    <w:rsid w:val="00D4352F"/>
    <w:rsid w:val="00D435D2"/>
    <w:rsid w:val="00D43AD7"/>
    <w:rsid w:val="00D43F4F"/>
    <w:rsid w:val="00D445EC"/>
    <w:rsid w:val="00D44B82"/>
    <w:rsid w:val="00D4632A"/>
    <w:rsid w:val="00D4797D"/>
    <w:rsid w:val="00D511F3"/>
    <w:rsid w:val="00D5282B"/>
    <w:rsid w:val="00D52FE3"/>
    <w:rsid w:val="00D534A6"/>
    <w:rsid w:val="00D53980"/>
    <w:rsid w:val="00D53F69"/>
    <w:rsid w:val="00D540C5"/>
    <w:rsid w:val="00D54362"/>
    <w:rsid w:val="00D55A16"/>
    <w:rsid w:val="00D55CC0"/>
    <w:rsid w:val="00D55F8E"/>
    <w:rsid w:val="00D56039"/>
    <w:rsid w:val="00D563C6"/>
    <w:rsid w:val="00D57066"/>
    <w:rsid w:val="00D573FA"/>
    <w:rsid w:val="00D57CA6"/>
    <w:rsid w:val="00D601FD"/>
    <w:rsid w:val="00D604EB"/>
    <w:rsid w:val="00D60694"/>
    <w:rsid w:val="00D634F4"/>
    <w:rsid w:val="00D636D3"/>
    <w:rsid w:val="00D63740"/>
    <w:rsid w:val="00D6411F"/>
    <w:rsid w:val="00D64EE6"/>
    <w:rsid w:val="00D65135"/>
    <w:rsid w:val="00D677F9"/>
    <w:rsid w:val="00D6794E"/>
    <w:rsid w:val="00D67AC0"/>
    <w:rsid w:val="00D67DEC"/>
    <w:rsid w:val="00D707AA"/>
    <w:rsid w:val="00D717B8"/>
    <w:rsid w:val="00D71823"/>
    <w:rsid w:val="00D71B12"/>
    <w:rsid w:val="00D71D91"/>
    <w:rsid w:val="00D7311C"/>
    <w:rsid w:val="00D7398B"/>
    <w:rsid w:val="00D74183"/>
    <w:rsid w:val="00D7533E"/>
    <w:rsid w:val="00D75479"/>
    <w:rsid w:val="00D75717"/>
    <w:rsid w:val="00D75E89"/>
    <w:rsid w:val="00D800A4"/>
    <w:rsid w:val="00D80A2D"/>
    <w:rsid w:val="00D81178"/>
    <w:rsid w:val="00D81906"/>
    <w:rsid w:val="00D8193D"/>
    <w:rsid w:val="00D82869"/>
    <w:rsid w:val="00D82DC6"/>
    <w:rsid w:val="00D8300A"/>
    <w:rsid w:val="00D835B7"/>
    <w:rsid w:val="00D835D1"/>
    <w:rsid w:val="00D84170"/>
    <w:rsid w:val="00D8445B"/>
    <w:rsid w:val="00D846F1"/>
    <w:rsid w:val="00D84C6B"/>
    <w:rsid w:val="00D84F19"/>
    <w:rsid w:val="00D85783"/>
    <w:rsid w:val="00D85917"/>
    <w:rsid w:val="00D86B31"/>
    <w:rsid w:val="00D879A2"/>
    <w:rsid w:val="00D87C8A"/>
    <w:rsid w:val="00D90873"/>
    <w:rsid w:val="00D918BB"/>
    <w:rsid w:val="00D91E6B"/>
    <w:rsid w:val="00D923B2"/>
    <w:rsid w:val="00D93B5D"/>
    <w:rsid w:val="00D94CDB"/>
    <w:rsid w:val="00D94DEC"/>
    <w:rsid w:val="00D9525A"/>
    <w:rsid w:val="00D953DC"/>
    <w:rsid w:val="00D96945"/>
    <w:rsid w:val="00D9706F"/>
    <w:rsid w:val="00D97614"/>
    <w:rsid w:val="00D97C1B"/>
    <w:rsid w:val="00D97DF9"/>
    <w:rsid w:val="00DA0513"/>
    <w:rsid w:val="00DA0DFD"/>
    <w:rsid w:val="00DA1EE8"/>
    <w:rsid w:val="00DA2510"/>
    <w:rsid w:val="00DA2E88"/>
    <w:rsid w:val="00DA3D09"/>
    <w:rsid w:val="00DA4FF7"/>
    <w:rsid w:val="00DA5319"/>
    <w:rsid w:val="00DA56C7"/>
    <w:rsid w:val="00DB0C34"/>
    <w:rsid w:val="00DB117E"/>
    <w:rsid w:val="00DB26A8"/>
    <w:rsid w:val="00DB3B23"/>
    <w:rsid w:val="00DB46C7"/>
    <w:rsid w:val="00DB564F"/>
    <w:rsid w:val="00DB59C3"/>
    <w:rsid w:val="00DB6C8A"/>
    <w:rsid w:val="00DC07FB"/>
    <w:rsid w:val="00DC0B70"/>
    <w:rsid w:val="00DC10B4"/>
    <w:rsid w:val="00DC21CA"/>
    <w:rsid w:val="00DC3795"/>
    <w:rsid w:val="00DC452C"/>
    <w:rsid w:val="00DC501A"/>
    <w:rsid w:val="00DC53D5"/>
    <w:rsid w:val="00DC5B0D"/>
    <w:rsid w:val="00DC5F93"/>
    <w:rsid w:val="00DC62F9"/>
    <w:rsid w:val="00DC66D7"/>
    <w:rsid w:val="00DC6DED"/>
    <w:rsid w:val="00DC73F1"/>
    <w:rsid w:val="00DC751A"/>
    <w:rsid w:val="00DC756A"/>
    <w:rsid w:val="00DC779B"/>
    <w:rsid w:val="00DD065A"/>
    <w:rsid w:val="00DD0E73"/>
    <w:rsid w:val="00DD12CE"/>
    <w:rsid w:val="00DD240F"/>
    <w:rsid w:val="00DD2B26"/>
    <w:rsid w:val="00DD37A2"/>
    <w:rsid w:val="00DD3ECE"/>
    <w:rsid w:val="00DD446B"/>
    <w:rsid w:val="00DD4571"/>
    <w:rsid w:val="00DD4709"/>
    <w:rsid w:val="00DD534E"/>
    <w:rsid w:val="00DD561E"/>
    <w:rsid w:val="00DD586B"/>
    <w:rsid w:val="00DD5CC2"/>
    <w:rsid w:val="00DD5DF5"/>
    <w:rsid w:val="00DD619C"/>
    <w:rsid w:val="00DD61F1"/>
    <w:rsid w:val="00DD70F6"/>
    <w:rsid w:val="00DD7375"/>
    <w:rsid w:val="00DD76A9"/>
    <w:rsid w:val="00DE1D84"/>
    <w:rsid w:val="00DE25F2"/>
    <w:rsid w:val="00DE2F58"/>
    <w:rsid w:val="00DE3EEC"/>
    <w:rsid w:val="00DE4CB9"/>
    <w:rsid w:val="00DE51F2"/>
    <w:rsid w:val="00DE5732"/>
    <w:rsid w:val="00DE59AD"/>
    <w:rsid w:val="00DE651B"/>
    <w:rsid w:val="00DE7118"/>
    <w:rsid w:val="00DF1122"/>
    <w:rsid w:val="00DF2A4F"/>
    <w:rsid w:val="00DF2AE5"/>
    <w:rsid w:val="00DF2F99"/>
    <w:rsid w:val="00DF35C1"/>
    <w:rsid w:val="00DF50A9"/>
    <w:rsid w:val="00DF5167"/>
    <w:rsid w:val="00DF5610"/>
    <w:rsid w:val="00DF5779"/>
    <w:rsid w:val="00DF6460"/>
    <w:rsid w:val="00DF6E45"/>
    <w:rsid w:val="00DF7327"/>
    <w:rsid w:val="00DF7A75"/>
    <w:rsid w:val="00E000AB"/>
    <w:rsid w:val="00E0022E"/>
    <w:rsid w:val="00E01320"/>
    <w:rsid w:val="00E01A84"/>
    <w:rsid w:val="00E01F2F"/>
    <w:rsid w:val="00E02105"/>
    <w:rsid w:val="00E025F9"/>
    <w:rsid w:val="00E038CB"/>
    <w:rsid w:val="00E03DCF"/>
    <w:rsid w:val="00E041E9"/>
    <w:rsid w:val="00E051F0"/>
    <w:rsid w:val="00E05A6E"/>
    <w:rsid w:val="00E05BAF"/>
    <w:rsid w:val="00E063BE"/>
    <w:rsid w:val="00E063CF"/>
    <w:rsid w:val="00E07C04"/>
    <w:rsid w:val="00E07C08"/>
    <w:rsid w:val="00E10B1B"/>
    <w:rsid w:val="00E11265"/>
    <w:rsid w:val="00E11BF4"/>
    <w:rsid w:val="00E12EC6"/>
    <w:rsid w:val="00E13182"/>
    <w:rsid w:val="00E140F9"/>
    <w:rsid w:val="00E14FF3"/>
    <w:rsid w:val="00E1577F"/>
    <w:rsid w:val="00E1695A"/>
    <w:rsid w:val="00E16B63"/>
    <w:rsid w:val="00E16BFA"/>
    <w:rsid w:val="00E170F8"/>
    <w:rsid w:val="00E17200"/>
    <w:rsid w:val="00E17CD1"/>
    <w:rsid w:val="00E205A6"/>
    <w:rsid w:val="00E20799"/>
    <w:rsid w:val="00E21707"/>
    <w:rsid w:val="00E21D44"/>
    <w:rsid w:val="00E21DEA"/>
    <w:rsid w:val="00E21EA6"/>
    <w:rsid w:val="00E21FF5"/>
    <w:rsid w:val="00E229EE"/>
    <w:rsid w:val="00E23EA1"/>
    <w:rsid w:val="00E24F78"/>
    <w:rsid w:val="00E25AE5"/>
    <w:rsid w:val="00E261BC"/>
    <w:rsid w:val="00E273BE"/>
    <w:rsid w:val="00E27C03"/>
    <w:rsid w:val="00E30045"/>
    <w:rsid w:val="00E30F85"/>
    <w:rsid w:val="00E31022"/>
    <w:rsid w:val="00E315D1"/>
    <w:rsid w:val="00E33184"/>
    <w:rsid w:val="00E332F9"/>
    <w:rsid w:val="00E3473B"/>
    <w:rsid w:val="00E35719"/>
    <w:rsid w:val="00E35827"/>
    <w:rsid w:val="00E36D95"/>
    <w:rsid w:val="00E378A9"/>
    <w:rsid w:val="00E379E1"/>
    <w:rsid w:val="00E37EA5"/>
    <w:rsid w:val="00E37FFD"/>
    <w:rsid w:val="00E407DA"/>
    <w:rsid w:val="00E40952"/>
    <w:rsid w:val="00E410FC"/>
    <w:rsid w:val="00E41643"/>
    <w:rsid w:val="00E42BE3"/>
    <w:rsid w:val="00E43220"/>
    <w:rsid w:val="00E434D1"/>
    <w:rsid w:val="00E4425B"/>
    <w:rsid w:val="00E44B1A"/>
    <w:rsid w:val="00E44B8C"/>
    <w:rsid w:val="00E4516B"/>
    <w:rsid w:val="00E45865"/>
    <w:rsid w:val="00E45FFA"/>
    <w:rsid w:val="00E460FC"/>
    <w:rsid w:val="00E468EC"/>
    <w:rsid w:val="00E47287"/>
    <w:rsid w:val="00E501B0"/>
    <w:rsid w:val="00E50313"/>
    <w:rsid w:val="00E50DF9"/>
    <w:rsid w:val="00E5140F"/>
    <w:rsid w:val="00E51690"/>
    <w:rsid w:val="00E518BD"/>
    <w:rsid w:val="00E519C8"/>
    <w:rsid w:val="00E522A2"/>
    <w:rsid w:val="00E5235B"/>
    <w:rsid w:val="00E52775"/>
    <w:rsid w:val="00E52D47"/>
    <w:rsid w:val="00E54132"/>
    <w:rsid w:val="00E5473C"/>
    <w:rsid w:val="00E54807"/>
    <w:rsid w:val="00E549AC"/>
    <w:rsid w:val="00E55A89"/>
    <w:rsid w:val="00E56A3F"/>
    <w:rsid w:val="00E56D0F"/>
    <w:rsid w:val="00E61900"/>
    <w:rsid w:val="00E61ADB"/>
    <w:rsid w:val="00E62A3F"/>
    <w:rsid w:val="00E642F1"/>
    <w:rsid w:val="00E64E92"/>
    <w:rsid w:val="00E64FDA"/>
    <w:rsid w:val="00E651DC"/>
    <w:rsid w:val="00E656A8"/>
    <w:rsid w:val="00E6631F"/>
    <w:rsid w:val="00E66585"/>
    <w:rsid w:val="00E665AD"/>
    <w:rsid w:val="00E67A80"/>
    <w:rsid w:val="00E701EF"/>
    <w:rsid w:val="00E704AD"/>
    <w:rsid w:val="00E719BF"/>
    <w:rsid w:val="00E71DF6"/>
    <w:rsid w:val="00E71FD7"/>
    <w:rsid w:val="00E72A99"/>
    <w:rsid w:val="00E72EE8"/>
    <w:rsid w:val="00E746D4"/>
    <w:rsid w:val="00E74C53"/>
    <w:rsid w:val="00E75D67"/>
    <w:rsid w:val="00E75EB0"/>
    <w:rsid w:val="00E76B89"/>
    <w:rsid w:val="00E771E8"/>
    <w:rsid w:val="00E7751F"/>
    <w:rsid w:val="00E77BD3"/>
    <w:rsid w:val="00E803DF"/>
    <w:rsid w:val="00E80541"/>
    <w:rsid w:val="00E812D0"/>
    <w:rsid w:val="00E81512"/>
    <w:rsid w:val="00E81EE2"/>
    <w:rsid w:val="00E821B1"/>
    <w:rsid w:val="00E8359A"/>
    <w:rsid w:val="00E84226"/>
    <w:rsid w:val="00E844B9"/>
    <w:rsid w:val="00E84803"/>
    <w:rsid w:val="00E84A73"/>
    <w:rsid w:val="00E86E81"/>
    <w:rsid w:val="00E871B1"/>
    <w:rsid w:val="00E878CB"/>
    <w:rsid w:val="00E87A4D"/>
    <w:rsid w:val="00E90F76"/>
    <w:rsid w:val="00E91060"/>
    <w:rsid w:val="00E93502"/>
    <w:rsid w:val="00E936B2"/>
    <w:rsid w:val="00E936D1"/>
    <w:rsid w:val="00E93EEE"/>
    <w:rsid w:val="00E953A5"/>
    <w:rsid w:val="00E9585A"/>
    <w:rsid w:val="00E97B6F"/>
    <w:rsid w:val="00EA019C"/>
    <w:rsid w:val="00EA0A79"/>
    <w:rsid w:val="00EA22F0"/>
    <w:rsid w:val="00EA35C6"/>
    <w:rsid w:val="00EA4269"/>
    <w:rsid w:val="00EA472F"/>
    <w:rsid w:val="00EA4C0B"/>
    <w:rsid w:val="00EA4C57"/>
    <w:rsid w:val="00EA5360"/>
    <w:rsid w:val="00EA5859"/>
    <w:rsid w:val="00EA5DB1"/>
    <w:rsid w:val="00EA61C7"/>
    <w:rsid w:val="00EA68B1"/>
    <w:rsid w:val="00EA68C2"/>
    <w:rsid w:val="00EA6D68"/>
    <w:rsid w:val="00EA7828"/>
    <w:rsid w:val="00EA7DAB"/>
    <w:rsid w:val="00EB0781"/>
    <w:rsid w:val="00EB0C05"/>
    <w:rsid w:val="00EB1348"/>
    <w:rsid w:val="00EB237B"/>
    <w:rsid w:val="00EB26A7"/>
    <w:rsid w:val="00EB336D"/>
    <w:rsid w:val="00EB3924"/>
    <w:rsid w:val="00EB3A20"/>
    <w:rsid w:val="00EB460B"/>
    <w:rsid w:val="00EB495B"/>
    <w:rsid w:val="00EB4B49"/>
    <w:rsid w:val="00EB5C4F"/>
    <w:rsid w:val="00EB5D52"/>
    <w:rsid w:val="00EB6095"/>
    <w:rsid w:val="00EB688E"/>
    <w:rsid w:val="00EB78D0"/>
    <w:rsid w:val="00EB7B74"/>
    <w:rsid w:val="00EC02F9"/>
    <w:rsid w:val="00EC07D3"/>
    <w:rsid w:val="00EC0D34"/>
    <w:rsid w:val="00EC10BE"/>
    <w:rsid w:val="00EC1B37"/>
    <w:rsid w:val="00EC245E"/>
    <w:rsid w:val="00EC28DE"/>
    <w:rsid w:val="00EC2CC6"/>
    <w:rsid w:val="00EC328C"/>
    <w:rsid w:val="00EC3508"/>
    <w:rsid w:val="00EC3D61"/>
    <w:rsid w:val="00EC41B4"/>
    <w:rsid w:val="00EC49E5"/>
    <w:rsid w:val="00EC4AEE"/>
    <w:rsid w:val="00EC4F08"/>
    <w:rsid w:val="00EC4F18"/>
    <w:rsid w:val="00EC62FB"/>
    <w:rsid w:val="00EC7603"/>
    <w:rsid w:val="00EC76B2"/>
    <w:rsid w:val="00ED02BC"/>
    <w:rsid w:val="00ED0777"/>
    <w:rsid w:val="00ED17CC"/>
    <w:rsid w:val="00ED20AA"/>
    <w:rsid w:val="00ED2273"/>
    <w:rsid w:val="00ED24FF"/>
    <w:rsid w:val="00ED2B9E"/>
    <w:rsid w:val="00ED2EBF"/>
    <w:rsid w:val="00ED353D"/>
    <w:rsid w:val="00ED3828"/>
    <w:rsid w:val="00ED3B85"/>
    <w:rsid w:val="00ED4052"/>
    <w:rsid w:val="00ED439E"/>
    <w:rsid w:val="00ED5170"/>
    <w:rsid w:val="00ED5AE3"/>
    <w:rsid w:val="00ED5B64"/>
    <w:rsid w:val="00EE0383"/>
    <w:rsid w:val="00EE04DB"/>
    <w:rsid w:val="00EE0574"/>
    <w:rsid w:val="00EE07DB"/>
    <w:rsid w:val="00EE0E91"/>
    <w:rsid w:val="00EE1386"/>
    <w:rsid w:val="00EE15D5"/>
    <w:rsid w:val="00EE1AC2"/>
    <w:rsid w:val="00EE1E16"/>
    <w:rsid w:val="00EE2076"/>
    <w:rsid w:val="00EE2FD5"/>
    <w:rsid w:val="00EE38CA"/>
    <w:rsid w:val="00EE4AEE"/>
    <w:rsid w:val="00EE4BF2"/>
    <w:rsid w:val="00EE4E85"/>
    <w:rsid w:val="00EE5EE0"/>
    <w:rsid w:val="00EE769F"/>
    <w:rsid w:val="00EE778E"/>
    <w:rsid w:val="00EE7B52"/>
    <w:rsid w:val="00EF0DE9"/>
    <w:rsid w:val="00EF2D09"/>
    <w:rsid w:val="00EF301A"/>
    <w:rsid w:val="00EF38AF"/>
    <w:rsid w:val="00EF3A4B"/>
    <w:rsid w:val="00EF4B41"/>
    <w:rsid w:val="00EF4BBB"/>
    <w:rsid w:val="00EF4E27"/>
    <w:rsid w:val="00EF53A0"/>
    <w:rsid w:val="00EF5C84"/>
    <w:rsid w:val="00EF6063"/>
    <w:rsid w:val="00EF64CF"/>
    <w:rsid w:val="00EF6CA1"/>
    <w:rsid w:val="00EF6D9C"/>
    <w:rsid w:val="00EF7E29"/>
    <w:rsid w:val="00EF7FFE"/>
    <w:rsid w:val="00F00619"/>
    <w:rsid w:val="00F0262E"/>
    <w:rsid w:val="00F02A5A"/>
    <w:rsid w:val="00F033FD"/>
    <w:rsid w:val="00F036FE"/>
    <w:rsid w:val="00F0398E"/>
    <w:rsid w:val="00F03AE1"/>
    <w:rsid w:val="00F04A5E"/>
    <w:rsid w:val="00F04E1A"/>
    <w:rsid w:val="00F04E1D"/>
    <w:rsid w:val="00F050F5"/>
    <w:rsid w:val="00F057B9"/>
    <w:rsid w:val="00F0596C"/>
    <w:rsid w:val="00F067A9"/>
    <w:rsid w:val="00F06E65"/>
    <w:rsid w:val="00F06F1C"/>
    <w:rsid w:val="00F07322"/>
    <w:rsid w:val="00F07964"/>
    <w:rsid w:val="00F07E3F"/>
    <w:rsid w:val="00F10617"/>
    <w:rsid w:val="00F1158F"/>
    <w:rsid w:val="00F12407"/>
    <w:rsid w:val="00F1267D"/>
    <w:rsid w:val="00F12B01"/>
    <w:rsid w:val="00F13856"/>
    <w:rsid w:val="00F1450B"/>
    <w:rsid w:val="00F14B72"/>
    <w:rsid w:val="00F155B0"/>
    <w:rsid w:val="00F159C4"/>
    <w:rsid w:val="00F16C71"/>
    <w:rsid w:val="00F16E86"/>
    <w:rsid w:val="00F1778A"/>
    <w:rsid w:val="00F23530"/>
    <w:rsid w:val="00F23CEB"/>
    <w:rsid w:val="00F24058"/>
    <w:rsid w:val="00F24212"/>
    <w:rsid w:val="00F242D5"/>
    <w:rsid w:val="00F24521"/>
    <w:rsid w:val="00F24B9B"/>
    <w:rsid w:val="00F24F7A"/>
    <w:rsid w:val="00F25159"/>
    <w:rsid w:val="00F2520F"/>
    <w:rsid w:val="00F25964"/>
    <w:rsid w:val="00F25EA6"/>
    <w:rsid w:val="00F26473"/>
    <w:rsid w:val="00F26839"/>
    <w:rsid w:val="00F30428"/>
    <w:rsid w:val="00F30874"/>
    <w:rsid w:val="00F308ED"/>
    <w:rsid w:val="00F30E91"/>
    <w:rsid w:val="00F31C00"/>
    <w:rsid w:val="00F31C8E"/>
    <w:rsid w:val="00F32469"/>
    <w:rsid w:val="00F328F8"/>
    <w:rsid w:val="00F32F6F"/>
    <w:rsid w:val="00F33357"/>
    <w:rsid w:val="00F33AAB"/>
    <w:rsid w:val="00F33ABA"/>
    <w:rsid w:val="00F34629"/>
    <w:rsid w:val="00F34EDD"/>
    <w:rsid w:val="00F3515C"/>
    <w:rsid w:val="00F35528"/>
    <w:rsid w:val="00F35AF9"/>
    <w:rsid w:val="00F37666"/>
    <w:rsid w:val="00F37B6A"/>
    <w:rsid w:val="00F37CA3"/>
    <w:rsid w:val="00F40347"/>
    <w:rsid w:val="00F40C8D"/>
    <w:rsid w:val="00F40CE1"/>
    <w:rsid w:val="00F40E3E"/>
    <w:rsid w:val="00F41189"/>
    <w:rsid w:val="00F4126A"/>
    <w:rsid w:val="00F41928"/>
    <w:rsid w:val="00F4246D"/>
    <w:rsid w:val="00F42E17"/>
    <w:rsid w:val="00F42E5B"/>
    <w:rsid w:val="00F43F31"/>
    <w:rsid w:val="00F442D3"/>
    <w:rsid w:val="00F4437E"/>
    <w:rsid w:val="00F44562"/>
    <w:rsid w:val="00F44AC1"/>
    <w:rsid w:val="00F452B7"/>
    <w:rsid w:val="00F45C20"/>
    <w:rsid w:val="00F47016"/>
    <w:rsid w:val="00F47645"/>
    <w:rsid w:val="00F47D3A"/>
    <w:rsid w:val="00F50FC4"/>
    <w:rsid w:val="00F512FA"/>
    <w:rsid w:val="00F51760"/>
    <w:rsid w:val="00F53662"/>
    <w:rsid w:val="00F53735"/>
    <w:rsid w:val="00F56C83"/>
    <w:rsid w:val="00F60727"/>
    <w:rsid w:val="00F61134"/>
    <w:rsid w:val="00F61546"/>
    <w:rsid w:val="00F61AC3"/>
    <w:rsid w:val="00F62C0D"/>
    <w:rsid w:val="00F63829"/>
    <w:rsid w:val="00F639FD"/>
    <w:rsid w:val="00F64011"/>
    <w:rsid w:val="00F6460C"/>
    <w:rsid w:val="00F65ADC"/>
    <w:rsid w:val="00F65BB5"/>
    <w:rsid w:val="00F6676C"/>
    <w:rsid w:val="00F66A8F"/>
    <w:rsid w:val="00F67A82"/>
    <w:rsid w:val="00F70375"/>
    <w:rsid w:val="00F70801"/>
    <w:rsid w:val="00F71464"/>
    <w:rsid w:val="00F71830"/>
    <w:rsid w:val="00F7215C"/>
    <w:rsid w:val="00F7221E"/>
    <w:rsid w:val="00F72962"/>
    <w:rsid w:val="00F730AF"/>
    <w:rsid w:val="00F735A6"/>
    <w:rsid w:val="00F746E2"/>
    <w:rsid w:val="00F74B61"/>
    <w:rsid w:val="00F763DF"/>
    <w:rsid w:val="00F773A6"/>
    <w:rsid w:val="00F805B9"/>
    <w:rsid w:val="00F80744"/>
    <w:rsid w:val="00F809A9"/>
    <w:rsid w:val="00F80CC6"/>
    <w:rsid w:val="00F81811"/>
    <w:rsid w:val="00F81866"/>
    <w:rsid w:val="00F8204E"/>
    <w:rsid w:val="00F82106"/>
    <w:rsid w:val="00F82822"/>
    <w:rsid w:val="00F82F8D"/>
    <w:rsid w:val="00F83359"/>
    <w:rsid w:val="00F835D8"/>
    <w:rsid w:val="00F839D9"/>
    <w:rsid w:val="00F84019"/>
    <w:rsid w:val="00F848CD"/>
    <w:rsid w:val="00F849B6"/>
    <w:rsid w:val="00F84FB1"/>
    <w:rsid w:val="00F8516C"/>
    <w:rsid w:val="00F869DA"/>
    <w:rsid w:val="00F8752E"/>
    <w:rsid w:val="00F87906"/>
    <w:rsid w:val="00F87C7B"/>
    <w:rsid w:val="00F87D03"/>
    <w:rsid w:val="00F87F1E"/>
    <w:rsid w:val="00F90395"/>
    <w:rsid w:val="00F906D9"/>
    <w:rsid w:val="00F919B6"/>
    <w:rsid w:val="00F93A41"/>
    <w:rsid w:val="00F945DC"/>
    <w:rsid w:val="00F95A43"/>
    <w:rsid w:val="00F965BB"/>
    <w:rsid w:val="00F9675B"/>
    <w:rsid w:val="00F967C9"/>
    <w:rsid w:val="00F96BCC"/>
    <w:rsid w:val="00FA0C27"/>
    <w:rsid w:val="00FA14E7"/>
    <w:rsid w:val="00FA19B0"/>
    <w:rsid w:val="00FA32CD"/>
    <w:rsid w:val="00FA3917"/>
    <w:rsid w:val="00FA3BDA"/>
    <w:rsid w:val="00FA3D1D"/>
    <w:rsid w:val="00FA3EE2"/>
    <w:rsid w:val="00FA4A88"/>
    <w:rsid w:val="00FA514D"/>
    <w:rsid w:val="00FA5534"/>
    <w:rsid w:val="00FA6149"/>
    <w:rsid w:val="00FA66DC"/>
    <w:rsid w:val="00FA6F14"/>
    <w:rsid w:val="00FA6F43"/>
    <w:rsid w:val="00FA7111"/>
    <w:rsid w:val="00FA7282"/>
    <w:rsid w:val="00FA728C"/>
    <w:rsid w:val="00FB079D"/>
    <w:rsid w:val="00FB0C5A"/>
    <w:rsid w:val="00FB3090"/>
    <w:rsid w:val="00FB3503"/>
    <w:rsid w:val="00FB50A8"/>
    <w:rsid w:val="00FB5257"/>
    <w:rsid w:val="00FB53D5"/>
    <w:rsid w:val="00FB550E"/>
    <w:rsid w:val="00FB59A5"/>
    <w:rsid w:val="00FB6048"/>
    <w:rsid w:val="00FB649A"/>
    <w:rsid w:val="00FB7866"/>
    <w:rsid w:val="00FB7B95"/>
    <w:rsid w:val="00FC0864"/>
    <w:rsid w:val="00FC08F9"/>
    <w:rsid w:val="00FC1E1A"/>
    <w:rsid w:val="00FC21CD"/>
    <w:rsid w:val="00FC2732"/>
    <w:rsid w:val="00FC275A"/>
    <w:rsid w:val="00FC29FF"/>
    <w:rsid w:val="00FC3462"/>
    <w:rsid w:val="00FC3EDC"/>
    <w:rsid w:val="00FC417C"/>
    <w:rsid w:val="00FC4439"/>
    <w:rsid w:val="00FC44A1"/>
    <w:rsid w:val="00FC452D"/>
    <w:rsid w:val="00FC45A5"/>
    <w:rsid w:val="00FC7C0E"/>
    <w:rsid w:val="00FC7E34"/>
    <w:rsid w:val="00FD05B2"/>
    <w:rsid w:val="00FD1A90"/>
    <w:rsid w:val="00FD1CCD"/>
    <w:rsid w:val="00FD246C"/>
    <w:rsid w:val="00FD35A0"/>
    <w:rsid w:val="00FD4761"/>
    <w:rsid w:val="00FD4B6B"/>
    <w:rsid w:val="00FD4CFB"/>
    <w:rsid w:val="00FD5E10"/>
    <w:rsid w:val="00FD6769"/>
    <w:rsid w:val="00FD6B5F"/>
    <w:rsid w:val="00FD74DB"/>
    <w:rsid w:val="00FE07BC"/>
    <w:rsid w:val="00FE0BC3"/>
    <w:rsid w:val="00FE1AF0"/>
    <w:rsid w:val="00FE253C"/>
    <w:rsid w:val="00FE2B6D"/>
    <w:rsid w:val="00FE3828"/>
    <w:rsid w:val="00FE3980"/>
    <w:rsid w:val="00FE3D60"/>
    <w:rsid w:val="00FE3F99"/>
    <w:rsid w:val="00FE556C"/>
    <w:rsid w:val="00FE65BA"/>
    <w:rsid w:val="00FE6BB5"/>
    <w:rsid w:val="00FF1F61"/>
    <w:rsid w:val="00FF2BCC"/>
    <w:rsid w:val="00FF4228"/>
    <w:rsid w:val="00FF45DC"/>
    <w:rsid w:val="00FF4E03"/>
    <w:rsid w:val="00FF53DD"/>
    <w:rsid w:val="00FF54DA"/>
    <w:rsid w:val="00FF5E0F"/>
    <w:rsid w:val="00FF5FB9"/>
    <w:rsid w:val="00FF6902"/>
    <w:rsid w:val="00FF6950"/>
    <w:rsid w:val="00FF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D292C1"/>
  <w15:chartTrackingRefBased/>
  <w15:docId w15:val="{F90995AE-FD21-490E-A28E-D999ED67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72B"/>
    <w:pPr>
      <w:widowControl w:val="0"/>
    </w:pPr>
    <w:rPr>
      <w:rFonts w:ascii="CG Times" w:eastAsia="Times New Roman" w:hAnsi="CG Times"/>
      <w:sz w:val="28"/>
    </w:rPr>
  </w:style>
  <w:style w:type="paragraph" w:styleId="Heading1">
    <w:name w:val="heading 1"/>
    <w:basedOn w:val="Normal"/>
    <w:next w:val="Normal"/>
    <w:link w:val="Heading1Char"/>
    <w:qFormat/>
    <w:rsid w:val="001F772B"/>
    <w:pPr>
      <w:keepNext/>
      <w:framePr w:hSpace="187" w:vSpace="187" w:wrap="around" w:vAnchor="text" w:hAnchor="text" w:y="1"/>
      <w:numPr>
        <w:numId w:val="1"/>
      </w:numPr>
      <w:tabs>
        <w:tab w:val="left" w:pos="1440"/>
      </w:tabs>
      <w:jc w:val="both"/>
      <w:outlineLvl w:val="0"/>
    </w:pPr>
    <w:rPr>
      <w:rFonts w:ascii="Arial" w:hAnsi="Arial"/>
      <w:b/>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F772B"/>
    <w:pPr>
      <w:tabs>
        <w:tab w:val="center" w:pos="4320"/>
        <w:tab w:val="right" w:pos="8640"/>
      </w:tabs>
      <w:jc w:val="center"/>
    </w:pPr>
    <w:rPr>
      <w:rFonts w:ascii="Arial" w:hAnsi="Arial"/>
      <w:b/>
      <w:sz w:val="36"/>
      <w:lang w:val="x-none" w:eastAsia="x-none"/>
    </w:rPr>
  </w:style>
  <w:style w:type="character" w:customStyle="1" w:styleId="HeaderChar">
    <w:name w:val="Header Char"/>
    <w:link w:val="Header"/>
    <w:semiHidden/>
    <w:rsid w:val="001F772B"/>
    <w:rPr>
      <w:rFonts w:ascii="Arial" w:eastAsia="Times New Roman" w:hAnsi="Arial" w:cs="Times New Roman"/>
      <w:b/>
      <w:sz w:val="36"/>
      <w:szCs w:val="20"/>
    </w:rPr>
  </w:style>
  <w:style w:type="paragraph" w:styleId="Title">
    <w:name w:val="Title"/>
    <w:basedOn w:val="Normal"/>
    <w:link w:val="TitleChar"/>
    <w:qFormat/>
    <w:rsid w:val="001F772B"/>
    <w:pPr>
      <w:jc w:val="center"/>
    </w:pPr>
    <w:rPr>
      <w:rFonts w:ascii="Arial" w:hAnsi="Arial"/>
      <w:b/>
      <w:lang w:val="x-none" w:eastAsia="x-none"/>
    </w:rPr>
  </w:style>
  <w:style w:type="character" w:customStyle="1" w:styleId="TitleChar">
    <w:name w:val="Title Char"/>
    <w:link w:val="Title"/>
    <w:rsid w:val="001F772B"/>
    <w:rPr>
      <w:rFonts w:ascii="Arial" w:eastAsia="Times New Roman" w:hAnsi="Arial" w:cs="Times New Roman"/>
      <w:b/>
      <w:sz w:val="28"/>
      <w:szCs w:val="20"/>
    </w:rPr>
  </w:style>
  <w:style w:type="character" w:customStyle="1" w:styleId="Heading1Char">
    <w:name w:val="Heading 1 Char"/>
    <w:link w:val="Heading1"/>
    <w:rsid w:val="001F772B"/>
    <w:rPr>
      <w:rFonts w:ascii="Arial" w:eastAsia="Times New Roman" w:hAnsi="Arial" w:cs="Times New Roman"/>
      <w:b/>
      <w:sz w:val="32"/>
      <w:szCs w:val="20"/>
    </w:rPr>
  </w:style>
  <w:style w:type="paragraph" w:styleId="BalloonText">
    <w:name w:val="Balloon Text"/>
    <w:basedOn w:val="Normal"/>
    <w:link w:val="BalloonTextChar"/>
    <w:uiPriority w:val="99"/>
    <w:semiHidden/>
    <w:unhideWhenUsed/>
    <w:rsid w:val="00A77BD6"/>
    <w:rPr>
      <w:rFonts w:ascii="Tahoma" w:hAnsi="Tahoma"/>
      <w:sz w:val="16"/>
      <w:szCs w:val="16"/>
      <w:lang w:val="x-none" w:eastAsia="x-none"/>
    </w:rPr>
  </w:style>
  <w:style w:type="character" w:customStyle="1" w:styleId="BalloonTextChar">
    <w:name w:val="Balloon Text Char"/>
    <w:link w:val="BalloonText"/>
    <w:uiPriority w:val="99"/>
    <w:semiHidden/>
    <w:rsid w:val="00A77BD6"/>
    <w:rPr>
      <w:rFonts w:ascii="Tahoma" w:eastAsia="Times New Roman" w:hAnsi="Tahoma" w:cs="Tahoma"/>
      <w:sz w:val="16"/>
      <w:szCs w:val="16"/>
    </w:rPr>
  </w:style>
  <w:style w:type="paragraph" w:styleId="Footer">
    <w:name w:val="footer"/>
    <w:basedOn w:val="Normal"/>
    <w:link w:val="FooterChar"/>
    <w:uiPriority w:val="99"/>
    <w:unhideWhenUsed/>
    <w:rsid w:val="004C3699"/>
    <w:pPr>
      <w:tabs>
        <w:tab w:val="center" w:pos="4680"/>
        <w:tab w:val="right" w:pos="9360"/>
      </w:tabs>
    </w:pPr>
    <w:rPr>
      <w:lang w:val="x-none" w:eastAsia="x-none"/>
    </w:rPr>
  </w:style>
  <w:style w:type="character" w:customStyle="1" w:styleId="FooterChar">
    <w:name w:val="Footer Char"/>
    <w:link w:val="Footer"/>
    <w:uiPriority w:val="99"/>
    <w:rsid w:val="004C3699"/>
    <w:rPr>
      <w:rFonts w:ascii="CG Times" w:eastAsia="Times New Roman" w:hAnsi="CG Time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E400664C</Template>
  <TotalTime>0</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Northampton</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savino</dc:creator>
  <cp:keywords/>
  <cp:lastModifiedBy>tsuprenant</cp:lastModifiedBy>
  <cp:revision>2</cp:revision>
  <cp:lastPrinted>2016-04-04T18:38:00Z</cp:lastPrinted>
  <dcterms:created xsi:type="dcterms:W3CDTF">2019-09-11T18:18:00Z</dcterms:created>
  <dcterms:modified xsi:type="dcterms:W3CDTF">2019-09-11T18:18:00Z</dcterms:modified>
</cp:coreProperties>
</file>